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9"/>
      </w:tblGrid>
      <w:tr w:rsidR="001E2065" w:rsidRPr="00C66C63">
        <w:trPr>
          <w:trHeight w:val="9473"/>
        </w:trPr>
        <w:tc>
          <w:tcPr>
            <w:tcW w:w="10138" w:type="dxa"/>
            <w:tcBorders>
              <w:top w:val="single" w:sz="2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Стандарт ЭОИ по банковской деятельности</w:t>
            </w: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ОБМЕН ДАННЫМИ ПРИ ОТКРЫТИИ СЧЕТОВ ПЛАСТИКОВЫХ КАРТ И ЗАЧИСЛЕНИИ ЗАРАБОТНОЙ ПЛАТЫ</w:t>
            </w: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caps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Логическое описание </w:t>
            </w:r>
            <w:r>
              <w:rPr>
                <w:rFonts w:ascii="Arial" w:hAnsi="Arial" w:cs="Arial"/>
                <w:b/>
                <w:caps/>
                <w:sz w:val="32"/>
              </w:rPr>
              <w:t>ЭОИ</w:t>
            </w: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t>(версия 3.</w:t>
            </w:r>
            <w:r w:rsidRPr="00675625">
              <w:rPr>
                <w:rFonts w:ascii="Arial" w:hAnsi="Arial" w:cs="Arial"/>
                <w:b/>
                <w:caps/>
                <w:sz w:val="24"/>
              </w:rPr>
              <w:t>7</w:t>
            </w:r>
            <w:r>
              <w:rPr>
                <w:rFonts w:ascii="Arial" w:hAnsi="Arial" w:cs="Arial"/>
                <w:b/>
                <w:caps/>
                <w:sz w:val="24"/>
              </w:rPr>
              <w:t>)</w:t>
            </w: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Pr="0067562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t>Москва 202</w:t>
            </w:r>
            <w:r w:rsidRPr="00675625">
              <w:rPr>
                <w:rFonts w:ascii="Arial" w:hAnsi="Arial" w:cs="Arial"/>
                <w:b/>
                <w:caps/>
                <w:sz w:val="24"/>
              </w:rPr>
              <w:t>1</w:t>
            </w: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1E2065" w:rsidRDefault="001E2065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E2065" w:rsidRDefault="001E2065">
      <w:pPr>
        <w:widowControl w:val="0"/>
        <w:spacing w:before="20"/>
        <w:jc w:val="center"/>
        <w:rPr>
          <w:rFonts w:ascii="Arial" w:hAnsi="Arial" w:cs="Arial"/>
          <w:b/>
          <w:caps/>
          <w:sz w:val="24"/>
        </w:rPr>
      </w:pPr>
    </w:p>
    <w:p w:rsidR="001E2065" w:rsidRPr="00EE6E52" w:rsidRDefault="001E2065" w:rsidP="00BF365B">
      <w:pPr>
        <w:widowControl w:val="0"/>
        <w:spacing w:before="360"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  <w:t xml:space="preserve"> </w:t>
      </w:r>
    </w:p>
    <w:p w:rsidR="001E2065" w:rsidRDefault="001E2065" w:rsidP="00BF365B">
      <w:pPr>
        <w:widowControl w:val="0"/>
        <w:spacing w:before="360"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Предисловие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Сведения о стандарте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b/>
          <w:sz w:val="20"/>
        </w:rPr>
      </w:pP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РАЗВИТИЕМ СТАНДАРТА ЭЛЕКТРОННОГО ОБМЕНА ИНФОРМАЦИЕЙ «ОБМЕН ДАННЫМИ ПРИ ОТКРЫТИИ СЧЕТОВ ПЛАСТИКОВЫХ КАРТ И ЗАЧИСЛЕНИИ ЗАРАБОТНОЙ ПЛАТЫ» НЕКОММЕРЧЕСКОГО ПАРТНЕРСТВА «СТАНДАРТЫ ЭОИ»</w:t>
      </w:r>
    </w:p>
    <w:p w:rsidR="001E2065" w:rsidRPr="00EE6E52" w:rsidRDefault="001E2065">
      <w:pPr>
        <w:widowControl w:val="0"/>
        <w:spacing w:before="60" w:after="60"/>
        <w:rPr>
          <w:rFonts w:ascii="Arial" w:hAnsi="Arial" w:cs="Arial"/>
          <w:sz w:val="20"/>
        </w:rPr>
      </w:pPr>
    </w:p>
    <w:p w:rsidR="001E2065" w:rsidRPr="00BF365B" w:rsidRDefault="001E2065">
      <w:pPr>
        <w:widowControl w:val="0"/>
        <w:spacing w:before="60" w:after="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ВВОДИТСЯ ВЗАМЕН ВЕРСИИ 3.</w:t>
      </w:r>
      <w:r>
        <w:rPr>
          <w:rFonts w:ascii="Arial" w:hAnsi="Arial" w:cs="Arial"/>
          <w:sz w:val="20"/>
          <w:lang w:val="en-US"/>
        </w:rPr>
        <w:t>6</w:t>
      </w:r>
    </w:p>
    <w:p w:rsidR="001E2065" w:rsidRDefault="001E2065" w:rsidP="00E31E6C">
      <w:pPr>
        <w:widowControl w:val="0"/>
        <w:spacing w:before="360" w:after="3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  <w:t>Содержание</w:t>
      </w:r>
    </w:p>
    <w:tbl>
      <w:tblPr>
        <w:tblW w:w="0" w:type="auto"/>
        <w:tblLook w:val="01E0"/>
      </w:tblPr>
      <w:tblGrid>
        <w:gridCol w:w="5868"/>
        <w:gridCol w:w="1800"/>
      </w:tblGrid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1.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Область применения</w:t>
            </w:r>
            <w:r w:rsidRPr="00215455">
              <w:rPr>
                <w:rFonts w:ascii="Times New Roman" w:hAnsi="Times New Roman" w:cs="Arial"/>
                <w:caps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4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2.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Нормативные ссылки</w:t>
            </w:r>
            <w:r w:rsidRPr="00215455">
              <w:rPr>
                <w:rFonts w:ascii="Times New Roman" w:hAnsi="Times New Roman" w:cs="Arial"/>
                <w:caps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5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3.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Термины, определения и сокращения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6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4.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Описание взаимодействия участников обмена</w:t>
            </w:r>
            <w:r w:rsidRPr="00215455">
              <w:rPr>
                <w:rFonts w:ascii="Times New Roman" w:hAnsi="Times New Roman" w:cs="Arial"/>
                <w:caps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7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5.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Логическая модель ЭД для описания ЭОИ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9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5.1.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Пространства имен</w:t>
            </w:r>
            <w:r w:rsidRPr="00215455">
              <w:rPr>
                <w:rFonts w:ascii="Times New Roman" w:hAnsi="Times New Roman" w:cs="Arial"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9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5.2.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Категории типов</w:t>
            </w:r>
            <w:r w:rsidRPr="00215455">
              <w:rPr>
                <w:rFonts w:ascii="Times New Roman" w:hAnsi="Times New Roman" w:cs="Arial"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9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Описание общих компонентов</w:t>
            </w:r>
            <w:r w:rsidRPr="00215455">
              <w:rPr>
                <w:rFonts w:ascii="Times New Roman" w:hAnsi="Times New Roman" w:cs="Arial"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10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СчетаПК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10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5.2.2.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ОткрытиеСчетов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12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5.2.3.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РезультатОткрытияСчетов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16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5.2.4.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ЗачислениеЗарплаты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17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5.2.5.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РезультатЗачисленияЗарплаты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18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5.2.6.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СписокУвольнений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18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5.2.7.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Адрес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18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5.2.8.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Страна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19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5.2.9.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Регион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19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5.2.10.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Район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20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5.2.11.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Город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21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5.2.12.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НаселенныйПункт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21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EE6E52">
              <w:rPr>
                <w:sz w:val="20"/>
                <w:szCs w:val="20"/>
                <w:lang w:bidi="mr-IN"/>
              </w:rPr>
              <w:t>5.2.1</w:t>
            </w:r>
            <w:r>
              <w:rPr>
                <w:sz w:val="20"/>
                <w:szCs w:val="20"/>
                <w:lang w:val="en-US" w:bidi="mr-IN"/>
              </w:rPr>
              <w:t xml:space="preserve">3    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Улица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22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4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ПриложениеКарта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22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5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Сотрудник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22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6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КонтрольныеСуммы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23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7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УдостоверениеЛичности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23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8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ВидВклада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24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9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ЭмбоссированныйТекст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25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20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Нерезидент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25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5.2.2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1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МиграционнаяКарта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26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5.2.2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2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МиграционныйДокумент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26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5.3.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Описание электронных документов</w:t>
            </w:r>
            <w:r w:rsidRPr="00215455">
              <w:rPr>
                <w:rFonts w:ascii="Times New Roman" w:hAnsi="Times New Roman" w:cs="Arial"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27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5.3.1.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Структура ЭД Открытие счетов – ЭД01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27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5.3.2.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Структура ЭД Результат открытия счетов – ЭД02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27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5.3.3.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Структура ЭД Зачисление зарплаты – ЭД03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28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5.3.4.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Структура ЭД Результат зачисления зарплаты – ЭД04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28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5.3.5.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Структура ЭД Список увольнений – ЭД05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28</w:t>
            </w:r>
          </w:p>
        </w:tc>
      </w:tr>
      <w:tr w:rsidR="001E2065" w:rsidRPr="00E31E6C" w:rsidTr="00215455">
        <w:tc>
          <w:tcPr>
            <w:tcW w:w="5868" w:type="dxa"/>
          </w:tcPr>
          <w:p w:rsidR="001E2065" w:rsidRPr="00215455" w:rsidRDefault="001E2065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Arial"/>
                <w:sz w:val="20"/>
                <w:szCs w:val="20"/>
                <w:u w:val="single"/>
                <w:lang w:val="en-US" w:bidi="mr-IN"/>
              </w:rPr>
              <w:t>6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Защита  данных</w:t>
            </w:r>
            <w:r w:rsidRPr="00215455">
              <w:rPr>
                <w:rFonts w:ascii="Times New Roman" w:hAnsi="Times New Roman" w:cs="Arial"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1E2065" w:rsidRPr="00215455" w:rsidRDefault="001E2065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29</w:t>
            </w:r>
          </w:p>
        </w:tc>
      </w:tr>
    </w:tbl>
    <w:p w:rsidR="001E2065" w:rsidRDefault="001E2065" w:rsidP="00710936">
      <w:pPr>
        <w:widowControl w:val="0"/>
        <w:ind w:right="851"/>
        <w:rPr>
          <w:rFonts w:ascii="Arial" w:hAnsi="Arial" w:cs="Arial"/>
          <w:b/>
          <w:sz w:val="28"/>
        </w:rPr>
      </w:pPr>
    </w:p>
    <w:p w:rsidR="001E2065" w:rsidRDefault="001E2065">
      <w:pPr>
        <w:widowControl w:val="0"/>
        <w:ind w:right="85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1E2065" w:rsidRDefault="001E2065">
      <w:pPr>
        <w:widowControl w:val="0"/>
        <w:ind w:right="851"/>
        <w:rPr>
          <w:rFonts w:ascii="Arial" w:hAnsi="Arial" w:cs="Arial"/>
          <w:b/>
          <w:sz w:val="28"/>
        </w:rPr>
      </w:pPr>
    </w:p>
    <w:p w:rsidR="001E2065" w:rsidRDefault="001E2065">
      <w:pPr>
        <w:widowControl w:val="0"/>
        <w:spacing w:before="20"/>
        <w:jc w:val="center"/>
        <w:rPr>
          <w:rFonts w:ascii="Arial" w:hAnsi="Arial" w:cs="Arial"/>
          <w:b/>
          <w:caps/>
          <w:spacing w:val="80"/>
          <w:sz w:val="24"/>
        </w:rPr>
      </w:pPr>
      <w:r>
        <w:rPr>
          <w:rFonts w:ascii="Arial" w:hAnsi="Arial" w:cs="Arial"/>
          <w:b/>
          <w:caps/>
          <w:spacing w:val="80"/>
          <w:sz w:val="24"/>
        </w:rPr>
        <w:t>ПАРТНЕРСТВО «СТАНДАРТЫ ЭОИ»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9"/>
      </w:tblGrid>
      <w:tr w:rsidR="001E2065" w:rsidRPr="00C66C63">
        <w:tc>
          <w:tcPr>
            <w:tcW w:w="10138" w:type="dxa"/>
            <w:tcBorders>
              <w:top w:val="single" w:sz="22" w:space="0" w:color="836967"/>
              <w:left w:val="single" w:sz="6" w:space="0" w:color="836967"/>
              <w:bottom w:val="single" w:sz="4" w:space="0" w:color="836967"/>
              <w:right w:val="single" w:sz="6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Стандарт ЭОИ по банковской деятельности</w:t>
            </w: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sz w:val="28"/>
              </w:rPr>
            </w:pP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2"/>
              </w:rPr>
              <w:t>ОБМЕН ДАННЫМИ ПРИ ОТКРЫТИИ СЧЕТОВ ПЛАСТИКОВЫХ КАРТ И ЗАЧИСЛЕНИИ ЗАРАБОТНОЙ ПЛАТЫ</w:t>
            </w: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sz w:val="28"/>
              </w:rPr>
            </w:pP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Логическое описание ЭОИ </w:t>
            </w:r>
          </w:p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</w:tbl>
    <w:p w:rsidR="001E2065" w:rsidRPr="00675625" w:rsidRDefault="001E2065">
      <w:pPr>
        <w:widowControl w:val="0"/>
        <w:spacing w:before="20"/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Дата введения – </w:t>
      </w:r>
    </w:p>
    <w:p w:rsidR="001E2065" w:rsidRDefault="001E2065" w:rsidP="00165B86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1069"/>
        </w:tabs>
        <w:spacing w:before="24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Область применения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Настоящий нормативный документ описывает взаимодействие между банком и предприятием при открытии счетов пластиковых карт и зачислении на них заработной платы сотрудников предприятия.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Основной целью разработки является стандартизация способов и средств взаимодействия между системами автоматизации различных предприятий и расчетными банками России для осуществления открытия счетов пластиковых карт и зачисления на эти счета заработной платы сотрудников предприятия. 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Стандарт распространяется на предприятия и банки, расположенные на территории Российской Федерации, унифицирует существующие форматы ЭОИ, способствует переходу к современным методам обмена информацией в электронном виде на основе технологии XML.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</w:p>
    <w:p w:rsidR="001E2065" w:rsidRDefault="001E2065" w:rsidP="00165B86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1069"/>
        </w:tabs>
        <w:spacing w:before="24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Нормативные ссылки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настоящем стандарте использованы ссылки на следующие стандарты:</w:t>
      </w:r>
    </w:p>
    <w:p w:rsidR="001E2065" w:rsidRDefault="001E2065" w:rsidP="00131254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Международный классификатор стран мира МК (ИСО 3166) 004-97 </w:t>
      </w:r>
    </w:p>
    <w:p w:rsidR="001E2065" w:rsidRDefault="001E2065" w:rsidP="00131254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[БИК РФ]</w:t>
      </w:r>
      <w:r>
        <w:rPr>
          <w:rFonts w:ascii="Arial" w:hAnsi="Arial" w:cs="Arial"/>
          <w:sz w:val="20"/>
        </w:rPr>
        <w:tab/>
      </w:r>
    </w:p>
    <w:p w:rsidR="001E2065" w:rsidRPr="00131254" w:rsidRDefault="001E2065" w:rsidP="00131254">
      <w:pPr>
        <w:widowControl w:val="0"/>
        <w:spacing w:before="60" w:after="60"/>
        <w:rPr>
          <w:rFonts w:ascii="Arial" w:hAnsi="Arial" w:cs="Arial"/>
          <w:sz w:val="20"/>
        </w:rPr>
      </w:pPr>
      <w:r w:rsidRPr="00131254">
        <w:rPr>
          <w:rFonts w:ascii="Arial" w:hAnsi="Arial" w:cs="Arial"/>
          <w:sz w:val="20"/>
        </w:rPr>
        <w:t xml:space="preserve">Положение Банка России от 24 сентября </w:t>
      </w:r>
      <w:smartTag w:uri="urn:schemas-microsoft-com:office:smarttags" w:element="metricconverter">
        <w:smartTagPr>
          <w:attr w:name="ProductID" w:val="2020 г"/>
        </w:smartTagPr>
        <w:r w:rsidRPr="00131254">
          <w:rPr>
            <w:rFonts w:ascii="Arial" w:hAnsi="Arial" w:cs="Arial"/>
            <w:sz w:val="20"/>
          </w:rPr>
          <w:t>2020 г</w:t>
        </w:r>
      </w:smartTag>
      <w:r w:rsidRPr="00131254">
        <w:rPr>
          <w:rFonts w:ascii="Arial" w:hAnsi="Arial" w:cs="Arial"/>
          <w:sz w:val="20"/>
        </w:rPr>
        <w:t>. № 732-П "О платежной системе Банка России"</w:t>
      </w:r>
    </w:p>
    <w:p w:rsidR="001E2065" w:rsidRPr="00131254" w:rsidRDefault="001E2065" w:rsidP="00131254">
      <w:pPr>
        <w:widowControl w:val="0"/>
        <w:spacing w:before="60" w:after="60"/>
        <w:rPr>
          <w:rFonts w:ascii="Arial" w:hAnsi="Arial" w:cs="Arial"/>
          <w:sz w:val="20"/>
        </w:rPr>
      </w:pPr>
      <w:r w:rsidRPr="00131254">
        <w:rPr>
          <w:rFonts w:ascii="Arial" w:hAnsi="Arial" w:cs="Arial"/>
          <w:sz w:val="20"/>
        </w:rPr>
        <w:t>Приказ ФНС России от 29.06.2012 N ММВ-7-6/435@ "Об утверждении Порядка и условий присвоения, применения, а также изменения идентификационного номера налогоплательщика" (Зарегистрировано в Минюсте России 14.08.2012 N 25183)</w:t>
      </w:r>
    </w:p>
    <w:p w:rsidR="001E2065" w:rsidRDefault="001E20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[OK (MK (ИСО 3166) 004-97) 025-2001 (ОКСМ)] Общероссийский классификатор стран мира. Принят и введен в действие постановлением Госстандарта РФ от </w:t>
      </w:r>
      <w:r>
        <w:rPr>
          <w:rFonts w:ascii="Times New Roman" w:hAnsi="Times New Roman"/>
          <w:sz w:val="24"/>
        </w:rPr>
        <w:t xml:space="preserve">от 14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2001 г</w:t>
        </w:r>
      </w:smartTag>
      <w:r>
        <w:rPr>
          <w:rFonts w:ascii="Times New Roman" w:hAnsi="Times New Roman"/>
          <w:sz w:val="24"/>
        </w:rPr>
        <w:t>. N 529-ст</w:t>
      </w:r>
      <w:r>
        <w:rPr>
          <w:rFonts w:ascii="Arial" w:hAnsi="Arial" w:cs="Arial"/>
          <w:sz w:val="20"/>
        </w:rPr>
        <w:t>. с учетом изменений и дополнений.</w:t>
      </w:r>
    </w:p>
    <w:p w:rsidR="001E2065" w:rsidRDefault="001E20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E2065" w:rsidRDefault="001E20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E2065" w:rsidRDefault="001E2065" w:rsidP="00165B86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1069"/>
        </w:tabs>
        <w:spacing w:before="24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Термины, определения и сокращения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Применительно к настоящему стандарту используются следующие термины и определения:</w:t>
      </w:r>
    </w:p>
    <w:p w:rsidR="001E2065" w:rsidRDefault="001E2065">
      <w:pPr>
        <w:widowControl w:val="0"/>
        <w:tabs>
          <w:tab w:val="left" w:pos="720"/>
        </w:tabs>
        <w:spacing w:before="20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  <w:t>участник обмена данными; УО:</w:t>
      </w:r>
      <w:r>
        <w:rPr>
          <w:rFonts w:ascii="Arial" w:hAnsi="Arial" w:cs="Arial"/>
          <w:sz w:val="20"/>
        </w:rPr>
        <w:t xml:space="preserve"> Организационная структура (единица), осуществляющая определенную совокупность действия в процессе электронного обмена данными и представляющая собой источник и/или приемник электронных данных.</w:t>
      </w:r>
    </w:p>
    <w:p w:rsidR="001E2065" w:rsidRDefault="001E2065">
      <w:pPr>
        <w:widowControl w:val="0"/>
        <w:spacing w:before="20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  <w:t>КО –</w:t>
      </w:r>
      <w:r>
        <w:rPr>
          <w:rFonts w:ascii="Arial" w:hAnsi="Arial" w:cs="Arial"/>
          <w:sz w:val="20"/>
        </w:rPr>
        <w:t xml:space="preserve"> кредитная организация.</w:t>
      </w:r>
    </w:p>
    <w:p w:rsidR="001E2065" w:rsidRDefault="001E2065">
      <w:pPr>
        <w:widowControl w:val="0"/>
        <w:spacing w:before="20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b/>
          <w:sz w:val="20"/>
        </w:rPr>
        <w:tab/>
        <w:t>ЭД –</w:t>
      </w:r>
      <w:r>
        <w:rPr>
          <w:rFonts w:ascii="Arial" w:hAnsi="Arial" w:cs="Arial"/>
          <w:sz w:val="20"/>
        </w:rPr>
        <w:t xml:space="preserve"> электронный документ.</w:t>
      </w:r>
    </w:p>
    <w:p w:rsidR="001E2065" w:rsidRDefault="001E2065">
      <w:pPr>
        <w:widowControl w:val="0"/>
        <w:spacing w:before="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E2065" w:rsidRDefault="001E2065">
      <w:pPr>
        <w:widowControl w:val="0"/>
        <w:spacing w:before="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E2065" w:rsidRDefault="001E2065" w:rsidP="00165B86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1069"/>
        </w:tabs>
        <w:spacing w:before="24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Описание взаимодействия участников обмена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Участники обмена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706"/>
        <w:gridCol w:w="7737"/>
      </w:tblGrid>
      <w:tr w:rsidR="001E2065" w:rsidRPr="00C66C63">
        <w:tc>
          <w:tcPr>
            <w:tcW w:w="17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</w:t>
            </w:r>
          </w:p>
        </w:tc>
        <w:tc>
          <w:tcPr>
            <w:tcW w:w="81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Краткая характеристика</w:t>
            </w:r>
          </w:p>
        </w:tc>
      </w:tr>
      <w:tr w:rsidR="001E2065" w:rsidRPr="00C66C63">
        <w:tc>
          <w:tcPr>
            <w:tcW w:w="17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Участник 1</w:t>
            </w:r>
          </w:p>
        </w:tc>
        <w:tc>
          <w:tcPr>
            <w:tcW w:w="81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Информационная система предприятия, обеспечивающая возможность подготовки в электронном виде документов на открыти счетов и зачисления денежных средств на них.</w:t>
            </w:r>
          </w:p>
        </w:tc>
      </w:tr>
      <w:tr w:rsidR="001E2065" w:rsidRPr="00C66C63">
        <w:tc>
          <w:tcPr>
            <w:tcW w:w="17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Участник 2</w:t>
            </w:r>
          </w:p>
        </w:tc>
        <w:tc>
          <w:tcPr>
            <w:tcW w:w="81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Информационная система КО, обеспечивающая возможность приема и обработки электронных документов для открытия счетов и зачисления денежных средств на них.</w:t>
            </w:r>
          </w:p>
        </w:tc>
      </w:tr>
    </w:tbl>
    <w:p w:rsidR="001E2065" w:rsidRDefault="001E2065">
      <w:pPr>
        <w:keepNext/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Электронные документы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79"/>
        <w:gridCol w:w="3388"/>
        <w:gridCol w:w="2776"/>
      </w:tblGrid>
      <w:tr w:rsidR="001E2065" w:rsidRPr="00C66C63">
        <w:trPr>
          <w:trHeight w:val="403"/>
        </w:trPr>
        <w:tc>
          <w:tcPr>
            <w:tcW w:w="34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</w:t>
            </w:r>
          </w:p>
        </w:tc>
        <w:tc>
          <w:tcPr>
            <w:tcW w:w="3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Назначение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Комментарии</w:t>
            </w:r>
          </w:p>
        </w:tc>
      </w:tr>
      <w:tr w:rsidR="001E2065" w:rsidRPr="00C66C63">
        <w:tc>
          <w:tcPr>
            <w:tcW w:w="34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ЭД01</w:t>
            </w:r>
          </w:p>
        </w:tc>
        <w:tc>
          <w:tcPr>
            <w:tcW w:w="3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 на открытие счетов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Передается от предприятия в банк</w:t>
            </w:r>
          </w:p>
        </w:tc>
      </w:tr>
      <w:tr w:rsidR="001E2065" w:rsidRPr="00C66C63">
        <w:tc>
          <w:tcPr>
            <w:tcW w:w="34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ЭД02</w:t>
            </w:r>
          </w:p>
        </w:tc>
        <w:tc>
          <w:tcPr>
            <w:tcW w:w="3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Подтверждение открытия счетов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Передается из банка в предприятие в ответ на документ ЭД1</w:t>
            </w:r>
          </w:p>
        </w:tc>
      </w:tr>
      <w:tr w:rsidR="001E2065" w:rsidRPr="00C66C63">
        <w:tc>
          <w:tcPr>
            <w:tcW w:w="34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ЭД03</w:t>
            </w:r>
          </w:p>
        </w:tc>
        <w:tc>
          <w:tcPr>
            <w:tcW w:w="3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 на зачисление денежных средств на счета сотрудников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Передается от предприятия в банк</w:t>
            </w:r>
          </w:p>
        </w:tc>
      </w:tr>
      <w:tr w:rsidR="001E2065" w:rsidRPr="00C66C63">
        <w:tc>
          <w:tcPr>
            <w:tcW w:w="34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ЭД04</w:t>
            </w:r>
          </w:p>
        </w:tc>
        <w:tc>
          <w:tcPr>
            <w:tcW w:w="3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Подтверждение зачисления денежных средств на счета сотрудников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Передается из банка в предприятие в ответ на документ ЭД3</w:t>
            </w:r>
          </w:p>
        </w:tc>
      </w:tr>
    </w:tbl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Бизнес-транзакции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145"/>
        <w:gridCol w:w="3086"/>
        <w:gridCol w:w="3212"/>
      </w:tblGrid>
      <w:tr w:rsidR="001E2065" w:rsidRPr="00C66C63">
        <w:trPr>
          <w:trHeight w:val="405"/>
        </w:trPr>
        <w:tc>
          <w:tcPr>
            <w:tcW w:w="3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  <w:vAlign w:val="center"/>
          </w:tcPr>
          <w:p w:rsidR="001E2065" w:rsidRDefault="001E206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</w:t>
            </w:r>
          </w:p>
        </w:tc>
        <w:tc>
          <w:tcPr>
            <w:tcW w:w="3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  <w:vAlign w:val="center"/>
          </w:tcPr>
          <w:p w:rsidR="001E2065" w:rsidRDefault="001E206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Назначение</w:t>
            </w:r>
          </w:p>
        </w:tc>
        <w:tc>
          <w:tcPr>
            <w:tcW w:w="3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  <w:vAlign w:val="center"/>
          </w:tcPr>
          <w:p w:rsidR="001E2065" w:rsidRDefault="001E206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Условия и периодичность</w:t>
            </w:r>
          </w:p>
        </w:tc>
      </w:tr>
      <w:tr w:rsidR="001E2065" w:rsidRPr="00C66C63">
        <w:tc>
          <w:tcPr>
            <w:tcW w:w="3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Направление предприятием в адрес банка списка на открытие счетов</w:t>
            </w:r>
          </w:p>
        </w:tc>
        <w:tc>
          <w:tcPr>
            <w:tcW w:w="3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Отправка в банк списка на открытие счетов согласно договора на обслуживание.</w:t>
            </w:r>
          </w:p>
        </w:tc>
        <w:tc>
          <w:tcPr>
            <w:tcW w:w="3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 необходимости осуществлять открытие счетов</w:t>
            </w:r>
          </w:p>
        </w:tc>
      </w:tr>
      <w:tr w:rsidR="001E2065" w:rsidRPr="00C66C63">
        <w:tc>
          <w:tcPr>
            <w:tcW w:w="3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Направление банком в адрес предприятия списка открытых счетов </w:t>
            </w:r>
          </w:p>
        </w:tc>
        <w:tc>
          <w:tcPr>
            <w:tcW w:w="3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Отправка банком списка открытых счетов согласно договора на обслуживание</w:t>
            </w:r>
          </w:p>
        </w:tc>
        <w:tc>
          <w:tcPr>
            <w:tcW w:w="3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 поступлении в банк списка на открытие счетов</w:t>
            </w:r>
          </w:p>
        </w:tc>
      </w:tr>
      <w:tr w:rsidR="001E2065" w:rsidRPr="00C66C63">
        <w:tc>
          <w:tcPr>
            <w:tcW w:w="3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Направление предприятием в адрес банка списка на зачисление денежных средств на счет</w:t>
            </w:r>
          </w:p>
        </w:tc>
        <w:tc>
          <w:tcPr>
            <w:tcW w:w="3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Отправка в банк списка на зачисление денежных средств, согласно договора на обслуживание</w:t>
            </w:r>
          </w:p>
        </w:tc>
        <w:tc>
          <w:tcPr>
            <w:tcW w:w="3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 необходимости осуществлять зачисление денежных средств</w:t>
            </w:r>
          </w:p>
        </w:tc>
      </w:tr>
      <w:tr w:rsidR="001E2065" w:rsidRPr="00C66C63">
        <w:tc>
          <w:tcPr>
            <w:tcW w:w="3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Направление банком в адрес предприятия списка зачисления денежных средств на счет</w:t>
            </w:r>
          </w:p>
        </w:tc>
        <w:tc>
          <w:tcPr>
            <w:tcW w:w="3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Отправка банком списка зачисления денежных средств согласно договора на обслуживание</w:t>
            </w:r>
          </w:p>
        </w:tc>
        <w:tc>
          <w:tcPr>
            <w:tcW w:w="3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 поступлении в банк списка на зачисление денежных средств</w:t>
            </w:r>
          </w:p>
        </w:tc>
      </w:tr>
    </w:tbl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object w:dxaOrig="9086" w:dyaOrig="4051">
          <v:rect id="rectole0000000000" o:spid="_x0000_i1025" style="width:454.5pt;height:202.5pt" o:ole="" o:preferrelative="t" stroked="f">
            <v:imagedata r:id="rId7" o:title=""/>
          </v:rect>
          <o:OLEObject Type="Embed" ProgID="StaticMetafile" ShapeID="rectole0000000000" DrawAspect="Content" ObjectID="_1773227537" r:id="rId8"/>
        </w:objec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Рис.1 Схема обмена при открытии счетов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object w:dxaOrig="9086" w:dyaOrig="4051">
          <v:rect id="rectole0000000001" o:spid="_x0000_i1026" style="width:454.5pt;height:202.5pt" o:ole="" o:preferrelative="t" stroked="f">
            <v:imagedata r:id="rId9" o:title=""/>
          </v:rect>
          <o:OLEObject Type="Embed" ProgID="StaticMetafile" ShapeID="rectole0000000001" DrawAspect="Content" ObjectID="_1773227538" r:id="rId10"/>
        </w:objec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Рис.1 Схема обмена при зачислении денежных средств</w:t>
      </w:r>
    </w:p>
    <w:p w:rsidR="001E2065" w:rsidRDefault="001E2065">
      <w:pPr>
        <w:keepNext/>
        <w:widowControl w:val="0"/>
        <w:spacing w:before="60" w:after="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E2065" w:rsidRDefault="001E2065" w:rsidP="00165B86">
      <w:pPr>
        <w:keepNext/>
        <w:keepLines/>
        <w:widowControl w:val="0"/>
        <w:numPr>
          <w:ilvl w:val="0"/>
          <w:numId w:val="1"/>
        </w:numPr>
        <w:spacing w:before="120" w:after="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8"/>
        </w:rPr>
        <w:t>Логическая модель ЭД для описания ЭОИ</w:t>
      </w:r>
    </w:p>
    <w:p w:rsidR="001E2065" w:rsidRDefault="001E2065">
      <w:pPr>
        <w:keepNext/>
        <w:keepLines/>
        <w:widowControl w:val="0"/>
        <w:tabs>
          <w:tab w:val="left" w:pos="1429"/>
        </w:tabs>
        <w:spacing w:before="120" w:after="60"/>
        <w:ind w:firstLine="720"/>
        <w:jc w:val="both"/>
        <w:rPr>
          <w:rFonts w:ascii="Arial" w:hAnsi="Arial" w:cs="Arial"/>
          <w:b/>
          <w:sz w:val="24"/>
        </w:rPr>
      </w:pPr>
      <w:r w:rsidRPr="00987786">
        <w:rPr>
          <w:rFonts w:ascii="Arial" w:hAnsi="Arial" w:cs="Arial"/>
          <w:b/>
        </w:rPr>
        <w:t>5.1</w:t>
      </w:r>
      <w:r w:rsidRPr="00987786">
        <w:rPr>
          <w:rFonts w:ascii="Arial" w:hAnsi="Arial" w:cs="Arial"/>
          <w:b/>
        </w:rPr>
        <w:fldChar w:fldCharType="begin"/>
      </w:r>
      <w:r w:rsidRPr="00987786">
        <w:rPr>
          <w:rFonts w:ascii="Arial" w:hAnsi="Arial" w:cs="Arial"/>
          <w:b/>
        </w:rPr>
        <w:instrText xml:space="preserve"> TOC \o "1-3" \h \z \u </w:instrText>
      </w:r>
      <w:r w:rsidRPr="00987786">
        <w:rPr>
          <w:rFonts w:ascii="Arial" w:hAnsi="Arial" w:cs="Arial"/>
          <w:b/>
        </w:rPr>
        <w:fldChar w:fldCharType="end"/>
      </w:r>
      <w:r w:rsidRPr="00987786"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4"/>
        </w:rPr>
        <w:t>Пространства имен</w:t>
      </w:r>
    </w:p>
    <w:p w:rsidR="001E2065" w:rsidRDefault="001E20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Простые типы: </w:t>
      </w:r>
      <w:r>
        <w:rPr>
          <w:rFonts w:ascii="Arial" w:hAnsi="Arial" w:cs="Arial"/>
          <w:color w:val="0000FF"/>
          <w:sz w:val="20"/>
          <w:u w:val="single"/>
        </w:rPr>
        <w:t>http://www.w3.org/2001/XMLSchema</w:t>
      </w:r>
    </w:p>
    <w:p w:rsidR="001E2065" w:rsidRDefault="001E2065" w:rsidP="00A103F1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Составные типы (общие компоненты): </w:t>
      </w:r>
      <w:hyperlink r:id="rId11" w:tooltip="blocked::http://directbank.1c.ru/XMLSchemahttp://directbank.1c.ru/XMLSchema" w:history="1">
        <w:r>
          <w:rPr>
            <w:rStyle w:val="Hyperlink"/>
            <w:rFonts w:ascii="Arial" w:hAnsi="Arial"/>
            <w:sz w:val="20"/>
            <w:szCs w:val="20"/>
          </w:rPr>
          <w:t>http://directbank.1c.ru/XMLSchema</w:t>
        </w:r>
      </w:hyperlink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1E2065" w:rsidRDefault="001E2065" w:rsidP="00A103F1">
      <w:pPr>
        <w:rPr>
          <w:rFonts w:ascii="Arial" w:hAnsi="Arial" w:cs="Arial"/>
          <w:b/>
          <w:sz w:val="24"/>
        </w:rPr>
      </w:pPr>
      <w:r w:rsidRPr="00987786">
        <w:rPr>
          <w:rFonts w:ascii="Arial" w:hAnsi="Arial" w:cs="Arial"/>
          <w:b/>
        </w:rPr>
        <w:t>5.2.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4"/>
        </w:rPr>
        <w:t>Категории типов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логической модели применяются следующие категории типов:</w:t>
      </w:r>
    </w:p>
    <w:p w:rsidR="001E2065" w:rsidRDefault="001E2065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Табл. 1. Категории типов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691"/>
        <w:gridCol w:w="6888"/>
      </w:tblGrid>
      <w:tr w:rsidR="001E2065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категории типа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Определение</w:t>
            </w:r>
          </w:p>
        </w:tc>
      </w:tr>
      <w:tr w:rsidR="001E2065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(Сумма)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денежных единиц в заданной валюте (по умолчанию)</w:t>
            </w:r>
          </w:p>
        </w:tc>
      </w:tr>
      <w:tr w:rsidR="001E2065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(Код)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Примечание. Термин Code не следует использовать, если символьная строка идентифицирует экземпляр класса или объект реального мира. В данном случае следует применять Identifier.</w:t>
            </w:r>
          </w:p>
        </w:tc>
      </w:tr>
      <w:tr w:rsidR="001E2065" w:rsidRPr="00C66C63">
        <w:trPr>
          <w:trHeight w:val="1022"/>
        </w:trPr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DateTime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(ДатаВремя)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Применяется для обозначения конкретного момента в последовательности времени. Обозначение Даты, Времени.</w:t>
            </w:r>
          </w:p>
        </w:tc>
      </w:tr>
      <w:tr w:rsidR="001E2065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Identifier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(Идентификатор)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Символьная строка для установления уникальной отличительной черты одного экземпляра объекта в рамках одной системы.</w:t>
            </w:r>
          </w:p>
        </w:tc>
      </w:tr>
      <w:tr w:rsidR="001E2065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Indicator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(Индикатор)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 двух взаимно исключающих булевых значений, которые точно отображают единственные возможные состояния свойства.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Примечание. Обычно используется для обозначения состояний истина/ложь, вкл/выкл. и т.д.</w:t>
            </w:r>
          </w:p>
        </w:tc>
      </w:tr>
      <w:tr w:rsidR="001E2065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Numeric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(Число)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Числовая информация определенная или установленная вычислениями, последовательностью. Для нее не нужны единицы измерения.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Примечание. Данный тип необходимо использовать для обозначения коэффициентов, отношений, процентных отношений.</w:t>
            </w:r>
          </w:p>
        </w:tc>
      </w:tr>
      <w:tr w:rsidR="001E2065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Quantity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(Количество)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Счетное количество не денежных единиц. Количество представляется с единицами измерения.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Примечание. Также данный тип применяется для представления счетных коэффициентов, например шт/м.</w:t>
            </w:r>
          </w:p>
        </w:tc>
      </w:tr>
      <w:tr w:rsidR="001E2065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(Текст)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Символьная строка, обычно в форме слов какого-либо языка.</w:t>
            </w:r>
          </w:p>
          <w:p w:rsidR="001E2065" w:rsidRDefault="001E2065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Примечание. Также данный тип применяется для имен.</w:t>
            </w:r>
          </w:p>
        </w:tc>
      </w:tr>
    </w:tbl>
    <w:p w:rsidR="001E2065" w:rsidRDefault="001E2065">
      <w:pPr>
        <w:keepNext/>
        <w:keepLines/>
        <w:widowControl w:val="0"/>
        <w:spacing w:before="120" w:after="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1E2065" w:rsidRDefault="001E2065">
      <w:pPr>
        <w:keepNext/>
        <w:keepLines/>
        <w:widowControl w:val="0"/>
        <w:spacing w:before="120" w:after="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Описание общих компонентов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Ограничения величин элементов в составе компонент определяются XML-схемой Wages_3.7.xsd, являющейся неотъемлемой частью стандарта.</w:t>
      </w:r>
    </w:p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5.2.1.</w:t>
      </w:r>
      <w:r>
        <w:rPr>
          <w:rFonts w:ascii="Arial" w:hAnsi="Arial" w:cs="Arial"/>
          <w:b/>
        </w:rPr>
        <w:tab/>
        <w:t>СчетаПК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Корневой элемент, объединяющий всю информацию по открытию счетов пластиковых карт и зачислению на них заработной платы сотрудников предприятия.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Элементы/Атрибуты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900"/>
        <w:gridCol w:w="2484"/>
        <w:gridCol w:w="1055"/>
        <w:gridCol w:w="3140"/>
      </w:tblGrid>
      <w:tr w:rsidR="001E2065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Атрибут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Обязат. 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(Множ.)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ДатаФормирования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формирования ЭД</w:t>
            </w:r>
          </w:p>
        </w:tc>
      </w:tr>
      <w:tr w:rsidR="001E2065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НомерДоговора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договора на обслуживание</w:t>
            </w:r>
          </w:p>
        </w:tc>
      </w:tr>
      <w:tr w:rsidR="001E2065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ДатаДоговора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заключения договора на обслуживание</w:t>
            </w:r>
          </w:p>
        </w:tc>
      </w:tr>
      <w:tr w:rsidR="001E2065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НаименованиеОрганизации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Полное наименование организации</w:t>
            </w:r>
          </w:p>
        </w:tc>
      </w:tr>
      <w:tr w:rsidR="001E2065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Индивидуальный номер налогоплательщика</w:t>
            </w:r>
          </w:p>
        </w:tc>
      </w:tr>
      <w:tr w:rsidR="001E2065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РасчетныйСчетОрганизации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Расчетный (лицевой) счет организации</w:t>
            </w:r>
          </w:p>
        </w:tc>
      </w:tr>
      <w:tr w:rsidR="001E2065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БИК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Банковский идентификационный код банка, заключившего зарплатный договор с клиентом</w:t>
            </w:r>
          </w:p>
        </w:tc>
      </w:tr>
      <w:tr w:rsidR="001E2065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ИдПервичногоДокумента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 первичного документа – присваивается системой учета клиента</w:t>
            </w:r>
          </w:p>
        </w:tc>
      </w:tr>
      <w:tr w:rsidR="001E2065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НомерРеестра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электронного реестра (указывается в платежном поручении)</w:t>
            </w:r>
          </w:p>
        </w:tc>
      </w:tr>
      <w:tr w:rsidR="001E2065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ДатаРеестра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Компонент СчетаПК содержит: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82"/>
        <w:gridCol w:w="3003"/>
        <w:gridCol w:w="870"/>
        <w:gridCol w:w="2824"/>
      </w:tblGrid>
      <w:tr w:rsidR="001E2065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Обязат. 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(Множ.)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{ОткрытиеСчетов}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  <w:tr w:rsidR="001E2065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РезультатОткрытияСчетов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{РезультатОткрытияСчетов}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  <w:tr w:rsidR="001E2065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{ЗачислениеЗарплаты}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  <w:tr w:rsidR="001E2065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РезультатЗачисленияЗарплаты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{РезультатЗачисленияЗарплаты}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  <w:tr w:rsidR="001E2065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ВидЗачисления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2-значный код вида зачисления: заработная плата - 01, стипендия учащимся - 02, пенсия социальная - 03, пенсия негосударственных пенсионных фондов (кроме НПФ Сбербанка) - 04, пособия и другие выплаты по безработице - 05, пособия на детей - 06, прочие выплаты – 07</w:t>
            </w:r>
          </w:p>
        </w:tc>
      </w:tr>
      <w:tr w:rsidR="001E2065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574AB0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574AB0">
              <w:rPr>
                <w:rFonts w:ascii="Arial" w:hAnsi="Arial" w:cs="Arial"/>
                <w:sz w:val="20"/>
              </w:rPr>
              <w:t>КодВидаДохода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1C7001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Указывается  код  вида  дохода  цифрой.           Возможные значения:     "1" - при переводе денежных средств, являющихся заработной платой и (или) иными доходами, в отношении которых статьей 99 Федерального закона N 229-ФЗ установлены ограничения;                 "2" - при переводе денежных средств, являющихся доходами, на которые в соответствии со статьей 101 Федерального закона N 229-ФЗ не может быть обращено взыскание, за исключением доходов, указанных в пунктах 1 и 4 части 1 статьи 101 Федерального закона N 229-ФЗ;                         "3" - при переводе денежных средств, являющихся видами доходов, на которые в соответствии с пунктами 1 и 4 части 1 статьи 101 Федерального закона N 229-ФЗ не может быть обращено взыскание.         4 – перевод денежных средств, являющихся доходами, на которые в соответствии с частью 1 статьи 101 Федерального закона от 2.10.2007 № 229-ФЗ не может быть обращено взыскание и которые имеют характер единовременных выплат;</w:t>
            </w:r>
          </w:p>
          <w:p w:rsidR="001E2065" w:rsidRDefault="001E2065" w:rsidP="001C7001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 – перевод денежных средств, являющихся доходами, к которым в</w:t>
            </w:r>
          </w:p>
          <w:p w:rsidR="001E2065" w:rsidRDefault="001E2065" w:rsidP="001C7001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соответствии с частью 2 статьи 101 Федерального закона от 2.10.2007№ 229-ФЗ ограничения по обращению взыскания не применяются и которые имеют характер единовременных выплат." </w:t>
            </w:r>
          </w:p>
          <w:p w:rsidR="001E2065" w:rsidRPr="00574AB0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E2065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ПлатежноеПоручение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платежного поручения – до 6 символов</w:t>
            </w:r>
          </w:p>
        </w:tc>
      </w:tr>
      <w:tr w:rsidR="001E2065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ДатаПлатежногоПоручения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платежного поручения в формате YYYY-MM-DD</w:t>
            </w:r>
          </w:p>
        </w:tc>
      </w:tr>
      <w:tr w:rsidR="001E2065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C27E88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C27E88">
              <w:rPr>
                <w:rFonts w:ascii="Arial" w:hAnsi="Arial" w:cs="Arial"/>
                <w:sz w:val="20"/>
              </w:rPr>
              <w:t>КомиссияРеестра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C27E88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Размер коммиссии за перевод по реестру. </w:t>
            </w:r>
            <w:r w:rsidRPr="00C27E88">
              <w:rPr>
                <w:rFonts w:ascii="Arial" w:hAnsi="Arial" w:cs="Arial"/>
                <w:sz w:val="20"/>
              </w:rPr>
              <w:t xml:space="preserve">Необязателен в целях обратной </w:t>
            </w:r>
            <w:r>
              <w:rPr>
                <w:rFonts w:ascii="Arial" w:hAnsi="Arial" w:cs="Arial"/>
                <w:sz w:val="20"/>
              </w:rPr>
              <w:t>с</w:t>
            </w:r>
            <w:r w:rsidRPr="00C27E88">
              <w:rPr>
                <w:rFonts w:ascii="Arial" w:hAnsi="Arial" w:cs="Arial"/>
                <w:sz w:val="20"/>
              </w:rPr>
              <w:t>овместимости.Рекомендуется указывать фактический размер комиссии за перевод по всему текущему реестру</w:t>
            </w:r>
          </w:p>
        </w:tc>
      </w:tr>
      <w:tr w:rsidR="001E2065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{КонтрольныеСуммы}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5.2.2.</w:t>
      </w:r>
      <w:r>
        <w:rPr>
          <w:rFonts w:ascii="Arial" w:hAnsi="Arial" w:cs="Arial"/>
          <w:b/>
        </w:rPr>
        <w:tab/>
        <w:t>ОткрытиеСчетов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Определение: </w:t>
      </w:r>
      <w:r>
        <w:rPr>
          <w:rFonts w:ascii="Arial" w:hAnsi="Arial" w:cs="Arial"/>
          <w:sz w:val="20"/>
        </w:rPr>
        <w:t>Содержит всю необходимую информацию для открытия счетов пластиковых карт.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Стереотип: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42"/>
        <w:gridCol w:w="2824"/>
        <w:gridCol w:w="1076"/>
        <w:gridCol w:w="2437"/>
      </w:tblGrid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{Сотрудник}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Объединяющий элемент, описывающий одну строку списка сотрудников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ВидВклада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{ВидВклада}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карточного продукта, Например: Visa Classic, EC/MC Mass. Возможные значения определяются в договоре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УдостоверениеЛичности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{УдостоверениеЛичности}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Реквизиты документа, удостоверяющего личность владельца счета. 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ДатаРождения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Дата рождения 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 владельца счета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АдресМестаРаботы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Компонент </w:t>
            </w:r>
            <w:r>
              <w:rPr>
                <w:rFonts w:ascii="Arial" w:hAnsi="Arial" w:cs="Arial"/>
                <w:i/>
                <w:sz w:val="20"/>
              </w:rPr>
              <w:t>{Адрес}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Адрес места работы. 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 владельца счета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МестоРождения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Компонент </w:t>
            </w:r>
            <w:r>
              <w:rPr>
                <w:rFonts w:ascii="Arial" w:hAnsi="Arial" w:cs="Arial"/>
                <w:i/>
                <w:sz w:val="20"/>
              </w:rPr>
              <w:t>{Адрес}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места рождения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АдресПрописки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Компонент </w:t>
            </w:r>
            <w:r>
              <w:rPr>
                <w:rFonts w:ascii="Arial" w:hAnsi="Arial" w:cs="Arial"/>
                <w:i/>
                <w:sz w:val="20"/>
              </w:rPr>
              <w:t>{Адрес}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прописки по документам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АдресПроживания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Компонент </w:t>
            </w:r>
            <w:r>
              <w:rPr>
                <w:rFonts w:ascii="Arial" w:hAnsi="Arial" w:cs="Arial"/>
                <w:i/>
                <w:sz w:val="20"/>
              </w:rPr>
              <w:t>{Адрес}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проживания (временной регистрации)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РабочийТелефон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рабочего телефона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ДомашнийТелефон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домашнего телефона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ЭмбоссированныйТекст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Текст 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длина передаваемой в атрибутах информации не превышает 25 символов Текст эмбоссированный на ПК. Например: TATIANA M/IVANOVA или TANIA/IVANOVA/MRS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 первоначального пополнения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КодВалюты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валюты, в которой зачисляется зарплата - код валюты электронного реестра, соответствующий кодам, предусмотренным Общероссийским классификатором валют, например код валюты российского рубля “643”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ПризнакЗарплатный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Признак зарплатной карты. Возможные значения: 0,1,2,3.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– незарплатная;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 зарплатная с оплатой предприятием;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– 100% оплата держателем карты;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 долевая оплата и предприятием и держателем карты.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Резидент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true - для резидентов. Иначе false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Гражданство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Гражданство сотрудника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КатегорияНаселения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населения. Например: 207,0,212,217,218.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 – лица, перечисляющие зарплату на счета;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– пенсионеры;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 – зарплата с разрешенным овердрафтом для сотрудников банка;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217 - зарплата с разрешенным овердрафтом для сотрудников организации;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 – студенческая (договор с учебным заведением).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БонусУчастника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участника в бонус программе.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ТарифСледующийГод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 за обслуживание ПК на следующий год.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ТарифТекущийГод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 за обслуживание ПК на текущий год.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БонусПрограмма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 бонусной программы. Например: “AE”,“GM”,””.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AE - аэрофлот бонус;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– золотая маска;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PG – подари жизнь;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ПризнакРассылки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Признак рассылки отчета. Возможные значения: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 рассылка отчета по электронной почте, интернет;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–рассылка отчета по почте на адрес проживания.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ИнтернетАдрес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электронной почты (Internet адрес)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СчетДебета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 по дебету.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МобильныйТелефон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мобильного телефона по Мобильному банку. Указывается в формате: код оператора – 3 символа, номер телефона – 7 символов. Пример: 9151234567.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ОператорСвязи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оператора мобильной связи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МобильныйБанк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Информация по мобильному банку: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0,1,2.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 экономный;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– полный.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ПередачаБКИ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передачи информации в бюро кредитных историй (БКИ) для овердрафтных карт: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False (0) – нет;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True (1) – разрешена передача.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КонтрольнаяИнформация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Контрольная информация сотрудника организации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Нерезидент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{Нерезидент}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Информация о документах нерезидента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ТабельныйНомер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значение табельного номера сотрудника в организации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ДатаОформления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приема на работу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СуммаЗаработнойПлаты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Размер заработной платы сотрудника организации в месяц, на момент формирования реестра. Без учета периодических премий.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ДатаВыплаты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День выплаты заработной платысотруднику организации (дата выплаты основной части зарплаты)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АдресИнформирования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Компонент </w:t>
            </w:r>
            <w:r>
              <w:rPr>
                <w:rFonts w:ascii="Arial" w:hAnsi="Arial" w:cs="Arial"/>
                <w:i/>
                <w:sz w:val="20"/>
              </w:rPr>
              <w:t>{Адрес}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Может использоваться для формирования почтовых отправлений Клиенту.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ИдентификаторДизайна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индивидуального дизайна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ПВК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(код) удаленного пункта выдачи карты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КонтактныйМобильныйТелефон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номер мобильного телефона  для связи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ПриложениеКарта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</w:t>
            </w:r>
            <w:r>
              <w:rPr>
                <w:rFonts w:ascii="Arial" w:hAnsi="Arial" w:cs="Arial"/>
                <w:i/>
                <w:sz w:val="20"/>
              </w:rPr>
              <w:t>ПриложениеКарта</w:t>
            </w:r>
            <w:r>
              <w:rPr>
                <w:rFonts w:ascii="Arial" w:hAnsi="Arial" w:cs="Arial"/>
                <w:sz w:val="20"/>
              </w:rPr>
              <w:t>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C66C63" w:rsidRDefault="001E2065">
            <w:pPr>
              <w:widowControl w:val="0"/>
              <w:spacing w:before="60" w:after="6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Дополнительный сервис на банковской карте (дополнительное приложение на чипе карты). Данные, необходимые для эмиссии этого приложения должны быть указаны в реестре на выпуск карт. С атрибутами: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Код</w:t>
            </w:r>
            <w:r>
              <w:rPr>
                <w:rFonts w:ascii="Arial" w:hAnsi="Arial" w:cs="Arial"/>
                <w:sz w:val="20"/>
              </w:rPr>
              <w:t xml:space="preserve"> - Идентификатор дополнительного приложения размещаемого в памяти карты (транспортное приложение, кампусное приложение); </w:t>
            </w:r>
            <w:r>
              <w:rPr>
                <w:rFonts w:ascii="Microsoft Sans Serif" w:hAnsi="Microsoft Sans Serif" w:cs="Microsoft Sans Serif"/>
                <w:sz w:val="20"/>
              </w:rPr>
              <w:t>Параметр</w:t>
            </w:r>
            <w:r>
              <w:rPr>
                <w:rFonts w:ascii="Arial" w:hAnsi="Arial" w:cs="Arial"/>
                <w:sz w:val="20"/>
              </w:rPr>
              <w:t xml:space="preserve"> - Идентификатор передаваемого параметра, для приложения</w:t>
            </w:r>
          </w:p>
        </w:tc>
      </w:tr>
      <w:tr w:rsidR="001E2065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СНИЛС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Страховой номер индивидуального лицевого счета — сведения, содержащиеся в страховом свидетельстве обязательного пенсионного страхования, выдаваемом застрахованному лицу, подтверждающем его регистрацию в системе государственного пенсионного страхования Российской Федерации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Компонент ОткрытиеСчетов принадлежит СчетПК: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32"/>
        <w:gridCol w:w="1957"/>
        <w:gridCol w:w="984"/>
        <w:gridCol w:w="4706"/>
      </w:tblGrid>
      <w:tr w:rsidR="001E2065" w:rsidRPr="00C66C63">
        <w:trPr>
          <w:trHeight w:val="639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СчетПК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5.2.3.</w:t>
      </w:r>
      <w:r>
        <w:rPr>
          <w:rFonts w:ascii="Arial" w:hAnsi="Arial" w:cs="Arial"/>
          <w:b/>
        </w:rPr>
        <w:tab/>
        <w:t>РезультатОткрытияСчетов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Определение:   </w:t>
      </w:r>
      <w:r>
        <w:rPr>
          <w:rFonts w:ascii="Arial" w:hAnsi="Arial" w:cs="Arial"/>
          <w:sz w:val="20"/>
        </w:rPr>
        <w:t>Содержит информацию о результатах открытия счетов пластиковых карт.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Стереотип: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"/>
        <w:gridCol w:w="2990"/>
        <w:gridCol w:w="2777"/>
        <w:gridCol w:w="1018"/>
        <w:gridCol w:w="2789"/>
      </w:tblGrid>
      <w:tr w:rsidR="001E2065" w:rsidRPr="00C66C63">
        <w:tc>
          <w:tcPr>
            <w:tcW w:w="336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36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{Сотрудник}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Сведения о сотруднике предприятия - владельце счета</w:t>
            </w:r>
          </w:p>
        </w:tc>
      </w:tr>
      <w:tr w:rsidR="001E2065" w:rsidRPr="00C66C63">
        <w:tc>
          <w:tcPr>
            <w:tcW w:w="336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ЛицевойСчет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счета</w:t>
            </w:r>
          </w:p>
        </w:tc>
      </w:tr>
      <w:tr w:rsidR="001E2065" w:rsidRPr="00C66C63">
        <w:trPr>
          <w:gridBefore w:val="1"/>
        </w:trPr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НомерКарты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открытой пластиковой карты сотрудника</w:t>
            </w:r>
          </w:p>
        </w:tc>
      </w:tr>
      <w:tr w:rsidR="001E2065" w:rsidRPr="00C66C63">
        <w:trPr>
          <w:gridBefore w:val="1"/>
        </w:trPr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УдостоверениеЛичности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{УдостоверениеЛичности}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удостоверяющий личность владельца счета</w:t>
            </w:r>
          </w:p>
        </w:tc>
      </w:tr>
      <w:tr w:rsidR="001E2065" w:rsidRPr="00C66C63">
        <w:trPr>
          <w:gridBefore w:val="1"/>
        </w:trPr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ДействительноДо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Дата, включая которую действует счет</w:t>
            </w:r>
          </w:p>
        </w:tc>
      </w:tr>
      <w:tr w:rsidR="001E2065" w:rsidRPr="00C66C63">
        <w:trPr>
          <w:gridBefore w:val="1"/>
        </w:trPr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 первоначального пополнения</w:t>
            </w:r>
          </w:p>
        </w:tc>
      </w:tr>
      <w:tr w:rsidR="001E2065" w:rsidRPr="00C66C63">
        <w:trPr>
          <w:gridBefore w:val="1"/>
        </w:trPr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ВидВклада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ВидВклада }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вклада</w:t>
            </w:r>
          </w:p>
        </w:tc>
      </w:tr>
      <w:tr w:rsidR="001E2065" w:rsidRPr="00C66C63">
        <w:trPr>
          <w:gridBefore w:val="1"/>
        </w:trPr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 открытия счета. Возможные значения: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счетОткрыт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ОшибкаЗаполненияДанных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счетНеОткрыт</w:t>
            </w:r>
          </w:p>
        </w:tc>
      </w:tr>
      <w:tr w:rsidR="001E2065" w:rsidRPr="00C66C63">
        <w:trPr>
          <w:gridBefore w:val="1"/>
        </w:trPr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РасшифровкаРезультата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Комментарий к результатам открытия счета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Компонент РезультатОткрытияСчетов принадлежит СчетПК: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37"/>
        <w:gridCol w:w="3104"/>
        <w:gridCol w:w="1246"/>
        <w:gridCol w:w="2392"/>
      </w:tblGrid>
      <w:tr w:rsidR="001E2065" w:rsidRPr="00C66C63">
        <w:trPr>
          <w:trHeight w:val="639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2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РезультатОткрытияСчетов</w:t>
            </w:r>
          </w:p>
        </w:tc>
        <w:tc>
          <w:tcPr>
            <w:tcW w:w="32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СчетПК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</w:tbl>
    <w:p w:rsidR="001E2065" w:rsidRDefault="001E2065">
      <w:pPr>
        <w:keepNext/>
        <w:keepLines/>
        <w:widowControl w:val="0"/>
        <w:spacing w:before="240" w:after="60"/>
        <w:jc w:val="both"/>
        <w:rPr>
          <w:rFonts w:ascii="Arial" w:hAnsi="Arial" w:cs="Arial"/>
          <w:b/>
        </w:rPr>
      </w:pPr>
    </w:p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5.2.4.</w:t>
      </w:r>
      <w:r>
        <w:rPr>
          <w:rFonts w:ascii="Arial" w:hAnsi="Arial" w:cs="Arial"/>
          <w:b/>
        </w:rPr>
        <w:tab/>
        <w:t>ЗачислениеЗарплаты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Определение: </w:t>
      </w:r>
      <w:r>
        <w:rPr>
          <w:rFonts w:ascii="Arial" w:hAnsi="Arial" w:cs="Arial"/>
          <w:sz w:val="20"/>
        </w:rPr>
        <w:t xml:space="preserve"> Содержит список сотрудников предприятия и описание реквизитов, необходимых для зачисления зарплаты на счета ПК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Стереотип: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77"/>
        <w:gridCol w:w="2766"/>
        <w:gridCol w:w="1070"/>
        <w:gridCol w:w="2466"/>
      </w:tblGrid>
      <w:tr w:rsidR="001E2065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{Сотрудник}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Сведения о сотруднике предприятия - владельце счета</w:t>
            </w:r>
          </w:p>
        </w:tc>
      </w:tr>
      <w:tr w:rsidR="001E2065" w:rsidRPr="00C66C63" w:rsidTr="00297986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341DEC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341DEC">
              <w:rPr>
                <w:rFonts w:ascii="Arial" w:hAnsi="Arial" w:cs="Arial"/>
                <w:sz w:val="20"/>
              </w:rPr>
              <w:t>ИдентификаторПлатежа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7E3B1E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341DEC">
              <w:rPr>
                <w:rFonts w:ascii="Arial" w:hAnsi="Arial" w:cs="Arial"/>
                <w:sz w:val="20"/>
              </w:rPr>
              <w:t>Уникальный идентификатор денежного перевода сотруднику.</w:t>
            </w:r>
            <w:r w:rsidRPr="007E3B1E">
              <w:rPr>
                <w:rFonts w:ascii="Arial" w:hAnsi="Arial" w:cs="Arial"/>
                <w:sz w:val="20"/>
              </w:rPr>
              <w:t xml:space="preserve"> Необязателен только в  случае зачисления по лицевому счету (заполнено поле ЛицевойСчет).</w:t>
            </w:r>
          </w:p>
        </w:tc>
      </w:tr>
      <w:tr w:rsidR="001E2065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ЛицевойСчет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Номер открытого счета для зачисления. Модель внутреннего содержимого – выбор одного из элементов </w:t>
            </w:r>
          </w:p>
        </w:tc>
      </w:tr>
      <w:tr w:rsidR="001E2065" w:rsidRPr="00C66C63" w:rsidTr="00297986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4D7DB9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4D7DB9">
              <w:rPr>
                <w:rFonts w:ascii="Arial" w:hAnsi="Arial" w:cs="Arial"/>
                <w:sz w:val="20"/>
              </w:rPr>
              <w:t>НомерКарты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Номер банковской карты для зачисления. Модель внутреннего содержимого – выбор одного из элементов </w:t>
            </w:r>
          </w:p>
        </w:tc>
      </w:tr>
      <w:tr w:rsidR="001E2065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4D7DB9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СНИЛС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341DEC">
              <w:rPr>
                <w:rFonts w:ascii="Arial" w:hAnsi="Arial" w:cs="Arial"/>
                <w:sz w:val="20"/>
              </w:rPr>
              <w:t>СНИЛС для зачисления денежных средств. При перечислении по СНИЛС контролируется сопадение ФИО сотрудника в соответствии с паспортом. Если ФИО не совпадает - денежные средства не будут перечислены.</w:t>
            </w:r>
          </w:p>
          <w:p w:rsidR="001E2065" w:rsidRPr="00341DEC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  <w:tr w:rsidR="001E2065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EE24E2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EE24E2">
              <w:rPr>
                <w:rFonts w:ascii="Arial" w:hAnsi="Arial" w:cs="Arial"/>
                <w:sz w:val="20"/>
              </w:rPr>
              <w:t>НомерТелефона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EE24E2">
              <w:rPr>
                <w:rFonts w:ascii="Arial" w:hAnsi="Arial" w:cs="Arial"/>
                <w:sz w:val="20"/>
              </w:rPr>
              <w:t>Номер сотового телефона сотрудника для зачисления по номеру телефона. 10 цифр без кода страны (пример 9031234567)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Модель внутреннего содержимого – выбор одного из элементов </w:t>
            </w:r>
          </w:p>
        </w:tc>
      </w:tr>
      <w:tr w:rsidR="001E2065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 операции пополнения</w:t>
            </w:r>
          </w:p>
        </w:tc>
      </w:tr>
      <w:tr w:rsidR="001E2065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КодВалюты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валюты, в которой зачисляется зарплата - код валюты электронного реестра, соответствующий кодам, предусмотренным Общероссийским классификатором валют, например код валюты российского рубля “643”</w:t>
            </w:r>
          </w:p>
        </w:tc>
      </w:tr>
      <w:tr w:rsidR="001E2065" w:rsidRPr="00C66C63" w:rsidTr="007550D8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2B51A3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2B51A3">
              <w:rPr>
                <w:rFonts w:ascii="Arial" w:hAnsi="Arial" w:cs="Arial"/>
                <w:sz w:val="20"/>
              </w:rPr>
              <w:t>ОбщаяСуммаУдержаний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2B51A3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2B51A3">
              <w:rPr>
                <w:rFonts w:ascii="Arial" w:hAnsi="Arial" w:cs="Arial"/>
                <w:sz w:val="20"/>
              </w:rPr>
              <w:t>Общая сумма удержаний в рамках исполнительного производства, примененных к сумме операции пополнения</w:t>
            </w:r>
          </w:p>
        </w:tc>
      </w:tr>
      <w:tr w:rsidR="001E2065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2B51A3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БИК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B4651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B46515">
              <w:rPr>
                <w:rFonts w:ascii="Arial" w:hAnsi="Arial" w:cs="Arial"/>
                <w:sz w:val="20"/>
              </w:rPr>
              <w:t>Передавать, если БИК банка, в котором открыт счет, отличается от БИК зарплатного банка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Компонент ЗачислениеЗарплаты  принадлежит СчетПК: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42"/>
        <w:gridCol w:w="2839"/>
        <w:gridCol w:w="1133"/>
        <w:gridCol w:w="2765"/>
      </w:tblGrid>
      <w:tr w:rsidR="001E2065" w:rsidRPr="00C66C63">
        <w:trPr>
          <w:trHeight w:val="639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8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СчетПК</w:t>
            </w:r>
          </w:p>
        </w:tc>
        <w:tc>
          <w:tcPr>
            <w:tcW w:w="1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5.2.5.</w:t>
      </w:r>
      <w:r>
        <w:rPr>
          <w:rFonts w:ascii="Arial" w:hAnsi="Arial" w:cs="Arial"/>
          <w:b/>
        </w:rPr>
        <w:tab/>
        <w:t>РезультатЗачисленияЗарплаты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Описание: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Содержит информацию о зачислении зарплаты на счета пластиковых карт.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Стереотип: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Элементы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810"/>
        <w:gridCol w:w="1302"/>
        <w:gridCol w:w="753"/>
        <w:gridCol w:w="3714"/>
      </w:tblGrid>
      <w:tr w:rsidR="001E2065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{Сотрудник}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Объединяющий элемент, описывающий одну строку списка сотрудников</w:t>
            </w:r>
          </w:p>
        </w:tc>
      </w:tr>
      <w:tr w:rsidR="001E2065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EA382F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EA382F">
              <w:rPr>
                <w:rFonts w:ascii="Arial" w:hAnsi="Arial" w:cs="Arial"/>
                <w:sz w:val="20"/>
              </w:rPr>
              <w:t>ИдентификаторПлатежа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EA382F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EA382F">
              <w:rPr>
                <w:rFonts w:ascii="Arial" w:hAnsi="Arial" w:cs="Arial"/>
                <w:sz w:val="20"/>
              </w:rPr>
              <w:t>Уникальный идентификатор денежного перевода отруднику.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382F">
              <w:rPr>
                <w:rFonts w:ascii="Arial" w:hAnsi="Arial" w:cs="Arial"/>
                <w:sz w:val="20"/>
              </w:rPr>
              <w:t>Заполняется из одноименного поля зачисления зарплаты. Необязателен в целях обратной совместимости  (в случае, если зачисление зарплаты было в формате 3.6 и более ранних).</w:t>
            </w:r>
          </w:p>
        </w:tc>
      </w:tr>
      <w:tr w:rsidR="001E2065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ЛицевойСчет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открытого счета</w:t>
            </w:r>
          </w:p>
        </w:tc>
      </w:tr>
      <w:tr w:rsidR="001E2065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 операции пополнения</w:t>
            </w:r>
          </w:p>
        </w:tc>
      </w:tr>
      <w:tr w:rsidR="001E2065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243B39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243B39">
              <w:rPr>
                <w:rFonts w:ascii="Arial" w:hAnsi="Arial" w:cs="Arial"/>
                <w:sz w:val="20"/>
              </w:rPr>
              <w:t>Комиссия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43B3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>Размер комиссии за перевод. Необязателен в целях обратной совместимости.</w:t>
            </w:r>
          </w:p>
          <w:p w:rsidR="001E2065" w:rsidRDefault="001E2065" w:rsidP="00243B3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>Рекомендуется заполнять при переводе в другой банк и если комиссия отличается от стандартной комиссии за перевод по номеру счета согласно договору.</w:t>
            </w:r>
          </w:p>
          <w:p w:rsidR="001E2065" w:rsidRDefault="001E2065" w:rsidP="00243B3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 xml:space="preserve"> Если комиссия отсутствует - передать явно 0.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E2065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8915A0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8915A0">
              <w:rPr>
                <w:rFonts w:ascii="Arial" w:hAnsi="Arial" w:cs="Arial"/>
                <w:sz w:val="20"/>
              </w:rPr>
              <w:t>КодВалюты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8915A0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8915A0">
              <w:rPr>
                <w:rFonts w:ascii="Arial" w:hAnsi="Arial" w:cs="Arial"/>
                <w:sz w:val="20"/>
              </w:rPr>
              <w:t>Международный код валюты. Возможные значения определяются в договоре</w:t>
            </w:r>
          </w:p>
        </w:tc>
      </w:tr>
      <w:tr w:rsidR="001E2065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зачислено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ОшибкаВФИО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счетЗакрыт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счетОтсутствует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неЗачислено</w:t>
            </w:r>
          </w:p>
        </w:tc>
      </w:tr>
      <w:tr w:rsidR="001E2065" w:rsidRPr="00C66C63" w:rsidTr="007550D8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РасшифровкаРезультата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Комментарий к результатам зачисления зарплаты</w:t>
            </w:r>
          </w:p>
        </w:tc>
      </w:tr>
      <w:tr w:rsidR="001E2065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БИК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4E531E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4E531E">
              <w:rPr>
                <w:rFonts w:ascii="Arial" w:hAnsi="Arial" w:cs="Arial"/>
                <w:sz w:val="20"/>
              </w:rPr>
              <w:t>БИК банка-корреспондента, куда переведены выплаты клиенту на указанный счет</w:t>
            </w:r>
          </w:p>
        </w:tc>
      </w:tr>
      <w:tr w:rsidR="001E2065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A2151B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A2151B">
              <w:rPr>
                <w:rFonts w:ascii="Arial" w:hAnsi="Arial" w:cs="Arial"/>
                <w:sz w:val="20"/>
              </w:rPr>
              <w:t>ЛицевойСчетУдовлетворяетТребованиям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A2151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>при переводе по номеру лицевого счета в зарплатном банке.</w:t>
            </w:r>
          </w:p>
          <w:p w:rsidR="001E2065" w:rsidRDefault="001E2065" w:rsidP="00A2151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 xml:space="preserve">True - ЛицевойСчет удовлетворяет требованиям Федерального закона от 27.06.2011 N 161-ФЗ "О национальной платежной системе" (к счету привязаны только карты МИР, либо не привязано ни одной карты). </w:t>
            </w:r>
            <w:r>
              <w:rPr>
                <w:rFonts w:ascii="Courier New CYR" w:hAnsi="Courier New CYR" w:cs="Courier New CYR"/>
                <w:lang w:bidi="mr-IN"/>
              </w:rPr>
              <w:tab/>
              <w:t xml:space="preserve">False - ЛицевойСчет не удовлетворяет требованиям Федерального закона от 27.06.2011 N 161-ФЗ "О национальной платежной системе" (к счету привязаны карты других платежных систем). </w:t>
            </w:r>
            <w:r>
              <w:rPr>
                <w:rFonts w:ascii="Courier New CYR" w:hAnsi="Courier New CYR" w:cs="Courier New CYR"/>
                <w:lang w:bidi="mr-IN"/>
              </w:rPr>
              <w:tab/>
              <w:t>В этом случае должны быть заполнены СчетаУдовлетворяющегоТребованиям и БИКСчетаУдовлетворяющегоТребованиям.</w:t>
            </w:r>
          </w:p>
          <w:p w:rsidR="001E2065" w:rsidRPr="004E531E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E2065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Courier New CYR" w:hAnsi="Courier New CYR" w:cs="Courier New CYR"/>
                <w:lang w:bidi="mr-IN"/>
              </w:rPr>
              <w:t>НомерСчетаУдовлетворяющегоТребованиям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A2151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 xml:space="preserve">номер счета физического лица, удовлетворяющего требованиям Федерального закона от 27.06.2011 N 161-ФЗ "О национальной платежной системе". Обязателен, если ЛицевойСчетУдовлетворяетТребованиям присутствует в значении False. Может быть пустым, если у физического лица нет соответствующего счета. </w:t>
            </w:r>
          </w:p>
          <w:p w:rsidR="001E2065" w:rsidRPr="004E531E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E2065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Courier New CYR" w:hAnsi="Courier New CYR" w:cs="Courier New CYR"/>
                <w:lang w:bidi="mr-IN"/>
              </w:rPr>
              <w:t>БИКСчетаУдовлетворяющегоТребованиям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A2151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>БИК отделения банка, в котором открыт счет. Обязателен, если ЛицевойСчетУдовлетворяетТребованиям присутствует в значении False. Может быть пустым, если у физического лица нет соответствующего счета.</w:t>
            </w:r>
          </w:p>
          <w:p w:rsidR="001E2065" w:rsidRPr="004E531E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E2065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4E531E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Компонент РезультатЗачисленияЗарплаты принадлежит СчетПК: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03"/>
        <w:gridCol w:w="3128"/>
        <w:gridCol w:w="1249"/>
        <w:gridCol w:w="2399"/>
      </w:tblGrid>
      <w:tr w:rsidR="001E2065" w:rsidRPr="00C66C63">
        <w:trPr>
          <w:trHeight w:val="639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СчетПК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5.2.6.</w:t>
      </w:r>
      <w:r>
        <w:rPr>
          <w:rFonts w:ascii="Arial" w:hAnsi="Arial" w:cs="Arial"/>
          <w:b/>
        </w:rPr>
        <w:tab/>
        <w:t>СписокУвольнений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Описание: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Содержит информацию о уволенных сотрудниках.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Стереотип: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Элементы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41"/>
        <w:gridCol w:w="2799"/>
        <w:gridCol w:w="1074"/>
        <w:gridCol w:w="2465"/>
      </w:tblGrid>
      <w:tr w:rsidR="001E2065" w:rsidRPr="00C66C63" w:rsidTr="00B21472">
        <w:tc>
          <w:tcPr>
            <w:tcW w:w="32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7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</w:t>
            </w:r>
          </w:p>
        </w:tc>
        <w:tc>
          <w:tcPr>
            <w:tcW w:w="2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 w:rsidTr="00B21472">
        <w:tc>
          <w:tcPr>
            <w:tcW w:w="32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27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{Сотрудник}</w:t>
            </w:r>
          </w:p>
        </w:tc>
        <w:tc>
          <w:tcPr>
            <w:tcW w:w="1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Объединяющий элемент, описывающий одну строку списка сотрудников</w:t>
            </w:r>
          </w:p>
        </w:tc>
      </w:tr>
      <w:tr w:rsidR="001E2065" w:rsidRPr="00C66C63" w:rsidTr="00B21472">
        <w:tc>
          <w:tcPr>
            <w:tcW w:w="32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НомерСчета</w:t>
            </w:r>
          </w:p>
        </w:tc>
        <w:tc>
          <w:tcPr>
            <w:tcW w:w="27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счета</w:t>
            </w:r>
          </w:p>
        </w:tc>
      </w:tr>
      <w:tr w:rsidR="001E2065" w:rsidRPr="00C66C63" w:rsidTr="00B21472">
        <w:tc>
          <w:tcPr>
            <w:tcW w:w="32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ДатаУвольнения</w:t>
            </w:r>
          </w:p>
        </w:tc>
        <w:tc>
          <w:tcPr>
            <w:tcW w:w="27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увольнения</w:t>
            </w:r>
          </w:p>
        </w:tc>
      </w:tr>
      <w:tr w:rsidR="001E2065" w:rsidRPr="00C66C63" w:rsidTr="00B21472">
        <w:tc>
          <w:tcPr>
            <w:tcW w:w="32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НомерКарты</w:t>
            </w:r>
          </w:p>
        </w:tc>
        <w:tc>
          <w:tcPr>
            <w:tcW w:w="27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B21472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B21472">
              <w:rPr>
                <w:rFonts w:ascii="Arial" w:hAnsi="Arial" w:cs="Arial"/>
                <w:sz w:val="20"/>
              </w:rPr>
              <w:t>Номер карты зарплатного проекта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Компонент СписокУвольнений принадлежит СчетПК: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789"/>
        <w:gridCol w:w="3137"/>
        <w:gridCol w:w="1250"/>
        <w:gridCol w:w="2403"/>
      </w:tblGrid>
      <w:tr w:rsidR="001E2065" w:rsidRPr="00C66C63">
        <w:trPr>
          <w:trHeight w:val="639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СписокУвольнений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СчетПК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5.2.7.</w:t>
      </w:r>
      <w:r>
        <w:rPr>
          <w:rFonts w:ascii="Arial" w:hAnsi="Arial" w:cs="Arial"/>
          <w:b/>
        </w:rPr>
        <w:tab/>
        <w:t>Адрес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Адрес для указания места жительства, места рождения, места работы и места прописки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26"/>
        <w:gridCol w:w="2805"/>
        <w:gridCol w:w="1872"/>
        <w:gridCol w:w="2876"/>
      </w:tblGrid>
      <w:tr w:rsidR="001E2065" w:rsidRPr="00C66C63">
        <w:tc>
          <w:tcPr>
            <w:tcW w:w="20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9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0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Индекс</w:t>
            </w:r>
          </w:p>
        </w:tc>
        <w:tc>
          <w:tcPr>
            <w:tcW w:w="2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9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Почтовый индекс</w:t>
            </w:r>
          </w:p>
        </w:tc>
      </w:tr>
      <w:tr w:rsidR="001E2065" w:rsidRPr="00C66C63">
        <w:tc>
          <w:tcPr>
            <w:tcW w:w="20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</w:t>
            </w:r>
          </w:p>
        </w:tc>
        <w:tc>
          <w:tcPr>
            <w:tcW w:w="2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9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дома</w:t>
            </w:r>
          </w:p>
        </w:tc>
      </w:tr>
      <w:tr w:rsidR="001E2065" w:rsidRPr="00C66C63">
        <w:tc>
          <w:tcPr>
            <w:tcW w:w="20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Корпус</w:t>
            </w:r>
          </w:p>
        </w:tc>
        <w:tc>
          <w:tcPr>
            <w:tcW w:w="2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9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корпуса</w:t>
            </w:r>
          </w:p>
        </w:tc>
      </w:tr>
      <w:tr w:rsidR="001E2065" w:rsidRPr="00C66C63">
        <w:tc>
          <w:tcPr>
            <w:tcW w:w="20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9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квартиры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Компонент Адрес содержит: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57"/>
        <w:gridCol w:w="2011"/>
        <w:gridCol w:w="990"/>
        <w:gridCol w:w="4621"/>
      </w:tblGrid>
      <w:tr w:rsidR="001E2065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для регистрации адреса сотрудника предприятия</w:t>
            </w:r>
          </w:p>
        </w:tc>
      </w:tr>
      <w:tr w:rsidR="001E2065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Регион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Регион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регион для регистрации адреса сотрудника предприятия</w:t>
            </w:r>
          </w:p>
        </w:tc>
      </w:tr>
      <w:tr w:rsidR="001E2065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Район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Район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район для регистрации адреса сотрудника предприятия</w:t>
            </w:r>
          </w:p>
        </w:tc>
      </w:tr>
      <w:tr w:rsidR="001E2065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город для регистрации адреса сотрудника предприятия</w:t>
            </w:r>
          </w:p>
        </w:tc>
      </w:tr>
      <w:tr w:rsidR="001E2065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НаселенныйПункт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НаселенныйПункт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населенный пункт для регистрации адреса сотрудника предприятия</w:t>
            </w:r>
          </w:p>
        </w:tc>
      </w:tr>
      <w:tr w:rsidR="001E2065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Улица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Улица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улица для регистрации адреса сотрудника предприятия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Адрес расширяет компонент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02"/>
        <w:gridCol w:w="3104"/>
        <w:gridCol w:w="1236"/>
        <w:gridCol w:w="2437"/>
      </w:tblGrid>
      <w:tr w:rsidR="001E2065" w:rsidRPr="00C66C63">
        <w:trPr>
          <w:trHeight w:val="639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МестоРождения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произвольная последовательность</w:t>
            </w:r>
          </w:p>
        </w:tc>
      </w:tr>
      <w:tr w:rsidR="001E2065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АдресМестаРаботы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произвольная последовательность</w:t>
            </w:r>
          </w:p>
        </w:tc>
      </w:tr>
      <w:tr w:rsidR="001E2065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АдресПрописки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произвольная последовательность</w:t>
            </w:r>
          </w:p>
        </w:tc>
      </w:tr>
      <w:tr w:rsidR="001E2065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АдресПроживания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произвольная последовательность</w:t>
            </w:r>
          </w:p>
        </w:tc>
      </w:tr>
      <w:tr w:rsidR="001E2065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АдресИнформирования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произвольная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5.2.8.</w:t>
      </w:r>
      <w:r>
        <w:rPr>
          <w:rFonts w:ascii="Arial" w:hAnsi="Arial" w:cs="Arial"/>
          <w:b/>
        </w:rPr>
        <w:tab/>
        <w:t>Страна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Наименование, сокращенное наименование и цифровой код страны в соответствии с общероссийским классификатором стран мира OK (MK (ИСО 3166) 004-97) 025-2001 (ОКСМ)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9"/>
        <w:gridCol w:w="2739"/>
        <w:gridCol w:w="1582"/>
        <w:gridCol w:w="3159"/>
      </w:tblGrid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СтранаНазвание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Полное наименование в соответствии с бщероссийским классификатором стран мира OK (MK (ИСО 3166) 004-97) 025-2001 (ОКСМ)</w:t>
            </w:r>
          </w:p>
        </w:tc>
      </w:tr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СтранаСокращение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Краткое наименование в соответствии с Общероссийским классификатором стран мира OK (MK (ИСО 3166) 004-97) 025-2001 (ОКСМ)</w:t>
            </w:r>
          </w:p>
        </w:tc>
      </w:tr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СтранаКод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Цифровой Код в соответствии с Общероссийским классификатором стран мира OK (MK (ИСО 3166) 004-97) 025-2001 (ОКСМ)</w:t>
            </w:r>
          </w:p>
        </w:tc>
      </w:tr>
    </w:tbl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Компонент Страна принадлежит Адрес: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78"/>
        <w:gridCol w:w="1959"/>
        <w:gridCol w:w="984"/>
        <w:gridCol w:w="4758"/>
      </w:tblGrid>
      <w:tr w:rsidR="001E2065" w:rsidRPr="00C66C63">
        <w:trPr>
          <w:trHeight w:val="639"/>
        </w:trPr>
        <w:tc>
          <w:tcPr>
            <w:tcW w:w="1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1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5.2.9.</w:t>
      </w:r>
      <w:r>
        <w:rPr>
          <w:rFonts w:ascii="Arial" w:hAnsi="Arial" w:cs="Arial"/>
          <w:b/>
        </w:rPr>
        <w:tab/>
        <w:t>Регион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 xml:space="preserve">Регион в соответствии с классификатором адресов РФ (КЛАДР) ФНС РФ регистрации сотрудника 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7"/>
        <w:gridCol w:w="2740"/>
        <w:gridCol w:w="1582"/>
        <w:gridCol w:w="3160"/>
      </w:tblGrid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РегионНазвание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региона в соответствии с классификатором адресов РФ (КЛАДР) ФНС РФ</w:t>
            </w:r>
          </w:p>
        </w:tc>
      </w:tr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РегионСокращение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Компонент Регион принадлежит Адрес: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76"/>
        <w:gridCol w:w="1960"/>
        <w:gridCol w:w="984"/>
        <w:gridCol w:w="4759"/>
      </w:tblGrid>
      <w:tr w:rsidR="001E2065" w:rsidRPr="00C66C63">
        <w:trPr>
          <w:trHeight w:val="639"/>
        </w:trPr>
        <w:tc>
          <w:tcPr>
            <w:tcW w:w="1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1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Регион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5.2.10.</w:t>
      </w:r>
      <w:r>
        <w:rPr>
          <w:rFonts w:ascii="Arial" w:hAnsi="Arial" w:cs="Arial"/>
          <w:b/>
        </w:rPr>
        <w:tab/>
        <w:t>Район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Район в соответствии с классификатором адресов РФ (КЛАДР) ФНС РФ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3"/>
        <w:gridCol w:w="2742"/>
        <w:gridCol w:w="1583"/>
        <w:gridCol w:w="3161"/>
      </w:tblGrid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РайонНазвание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района в соответствии с классификатором адресов РФ (КЛАДР) ФНС РФ</w:t>
            </w:r>
          </w:p>
        </w:tc>
      </w:tr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РайонСокращение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Район принадлежит Адрес: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71"/>
        <w:gridCol w:w="1960"/>
        <w:gridCol w:w="984"/>
        <w:gridCol w:w="4764"/>
      </w:tblGrid>
      <w:tr w:rsidR="001E2065" w:rsidRPr="00C66C63">
        <w:trPr>
          <w:trHeight w:val="639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Район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spacing w:before="24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E2065" w:rsidRDefault="001E2065">
      <w:pPr>
        <w:keepNext/>
        <w:keepLines/>
        <w:widowControl w:val="0"/>
        <w:spacing w:before="240" w:after="60"/>
        <w:jc w:val="both"/>
        <w:rPr>
          <w:rFonts w:ascii="Arial" w:hAnsi="Arial" w:cs="Arial"/>
          <w:b/>
        </w:rPr>
      </w:pPr>
    </w:p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5.2.11.</w:t>
      </w:r>
      <w:r>
        <w:rPr>
          <w:rFonts w:ascii="Arial" w:hAnsi="Arial" w:cs="Arial"/>
          <w:b/>
        </w:rPr>
        <w:tab/>
        <w:t>Город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 </w:t>
      </w:r>
      <w:r>
        <w:rPr>
          <w:rFonts w:ascii="Arial" w:hAnsi="Arial" w:cs="Arial"/>
          <w:sz w:val="20"/>
        </w:rPr>
        <w:t>Город в соответствии с классификатором адресов РФ (КЛАДР) ФНС РФ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24"/>
        <w:gridCol w:w="2610"/>
        <w:gridCol w:w="1583"/>
        <w:gridCol w:w="3162"/>
      </w:tblGrid>
      <w:tr w:rsidR="001E2065" w:rsidRPr="00C66C63"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ГородНазвание</w:t>
            </w:r>
          </w:p>
        </w:tc>
        <w:tc>
          <w:tcPr>
            <w:tcW w:w="2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города в соответствии с классификатором адресов РФ (КЛАДР) ФНС РФ</w:t>
            </w:r>
          </w:p>
        </w:tc>
      </w:tr>
      <w:tr w:rsidR="001E2065" w:rsidRPr="00C66C63"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ГородСокращение</w:t>
            </w:r>
          </w:p>
        </w:tc>
        <w:tc>
          <w:tcPr>
            <w:tcW w:w="2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Город принадлежит Адрес: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70"/>
        <w:gridCol w:w="1960"/>
        <w:gridCol w:w="984"/>
        <w:gridCol w:w="4765"/>
      </w:tblGrid>
      <w:tr w:rsidR="001E2065" w:rsidRPr="00C66C63">
        <w:trPr>
          <w:trHeight w:val="639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5.2.12.</w:t>
      </w:r>
      <w:r>
        <w:rPr>
          <w:rFonts w:ascii="Arial" w:hAnsi="Arial" w:cs="Arial"/>
          <w:b/>
        </w:rPr>
        <w:tab/>
        <w:t>НаселенныйПункт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Населенный пункт в соответствии с классификатором адресов РФ (КЛАДР) ФНС РФ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096"/>
        <w:gridCol w:w="2068"/>
        <w:gridCol w:w="1473"/>
        <w:gridCol w:w="2942"/>
      </w:tblGrid>
      <w:tr w:rsidR="001E2065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НаселенныйПунктНазвание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населенного пункта в соответствии с классификатором адресов РФ (КЛАДР) ФНС РФ</w:t>
            </w:r>
          </w:p>
        </w:tc>
      </w:tr>
      <w:tr w:rsidR="001E2065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НаселенныйПунктСокращение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НаселенныйПункт принадлежит Адрес: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39"/>
        <w:gridCol w:w="1947"/>
        <w:gridCol w:w="984"/>
        <w:gridCol w:w="4709"/>
      </w:tblGrid>
      <w:tr w:rsidR="001E2065" w:rsidRPr="00C66C63">
        <w:trPr>
          <w:trHeight w:val="639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НаселенныйПункт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spacing w:before="24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E2065" w:rsidRDefault="001E2065">
      <w:pPr>
        <w:keepNext/>
        <w:keepLines/>
        <w:widowControl w:val="0"/>
        <w:spacing w:before="240" w:after="60"/>
        <w:jc w:val="both"/>
        <w:rPr>
          <w:rFonts w:ascii="Arial" w:hAnsi="Arial" w:cs="Arial"/>
          <w:b/>
        </w:rPr>
      </w:pPr>
    </w:p>
    <w:p w:rsidR="001E2065" w:rsidRDefault="001E2065">
      <w:pPr>
        <w:keepNext/>
        <w:keepLines/>
        <w:widowControl w:val="0"/>
        <w:spacing w:before="240" w:after="60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5.2.13.</w:t>
      </w:r>
      <w:r w:rsidRPr="00EE6E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Улица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Улица в соответствии с классификатором адресов РФ (КЛАДР) ФНС РФ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90"/>
        <w:gridCol w:w="2345"/>
        <w:gridCol w:w="1583"/>
        <w:gridCol w:w="3161"/>
      </w:tblGrid>
      <w:tr w:rsidR="001E2065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УлицаНазвание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улицы в соответствии с классификатором адресов РФ (КЛАДР) ФНС РФ</w:t>
            </w:r>
          </w:p>
        </w:tc>
      </w:tr>
      <w:tr w:rsidR="001E2065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УлицаСокращение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Улица принадлежит Адрес: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71"/>
        <w:gridCol w:w="1960"/>
        <w:gridCol w:w="984"/>
        <w:gridCol w:w="4764"/>
      </w:tblGrid>
      <w:tr w:rsidR="001E2065" w:rsidRPr="00C66C63">
        <w:trPr>
          <w:trHeight w:val="639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Улица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701"/>
        </w:tabs>
        <w:spacing w:before="240" w:after="60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ПриложениеКарта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Дополнительный сервис на банковской карте (дополнительное приложение на чипе карты). Данные, необходимые для эмиссии этого приложения должны быть указаны в реестре на выпуск карт. С атрибутами:</w:t>
      </w:r>
      <w:r>
        <w:rPr>
          <w:rFonts w:ascii="Microsoft Sans Serif" w:hAnsi="Microsoft Sans Serif" w:cs="Microsoft Sans Serif"/>
          <w:sz w:val="20"/>
        </w:rPr>
        <w:t xml:space="preserve"> Код</w:t>
      </w:r>
      <w:r>
        <w:rPr>
          <w:rFonts w:ascii="Arial" w:hAnsi="Arial" w:cs="Arial"/>
          <w:sz w:val="20"/>
        </w:rPr>
        <w:t xml:space="preserve"> - Идентификатор дополнительного приложения размещаемого в памяти карты (транспортное приложение, кампусное приложение); </w:t>
      </w:r>
      <w:r>
        <w:rPr>
          <w:rFonts w:ascii="Microsoft Sans Serif" w:hAnsi="Microsoft Sans Serif" w:cs="Microsoft Sans Serif"/>
          <w:sz w:val="20"/>
        </w:rPr>
        <w:t>Параметр</w:t>
      </w:r>
      <w:r>
        <w:rPr>
          <w:rFonts w:ascii="Arial" w:hAnsi="Arial" w:cs="Arial"/>
          <w:sz w:val="20"/>
        </w:rPr>
        <w:t xml:space="preserve"> - Идентификатор передаваемого параметра, для приложения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127"/>
        <w:gridCol w:w="2309"/>
        <w:gridCol w:w="1382"/>
        <w:gridCol w:w="2761"/>
      </w:tblGrid>
      <w:tr w:rsidR="001E2065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Атрибут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(компонент)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C66C63" w:rsidRDefault="001E2065">
            <w:pPr>
              <w:widowControl w:val="0"/>
              <w:spacing w:before="60" w:after="60"/>
              <w:rPr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Код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 дополнительного приложения размещаемого в памяти карты (транспортное приложение, кампусное приложение);</w:t>
            </w:r>
          </w:p>
        </w:tc>
      </w:tr>
      <w:tr w:rsidR="001E2065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Pr="00C66C63" w:rsidRDefault="001E2065">
            <w:pPr>
              <w:widowControl w:val="0"/>
              <w:spacing w:before="60" w:after="60"/>
              <w:rPr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Параметр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 передаваемого параметра, для приложения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</w:t>
      </w:r>
      <w:r w:rsidRPr="0067562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Сотрудник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Фамилия, имя, отчество сотрудника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197"/>
        <w:gridCol w:w="2290"/>
        <w:gridCol w:w="1369"/>
        <w:gridCol w:w="2723"/>
      </w:tblGrid>
      <w:tr w:rsidR="001E2065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(компонент)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Нпп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Порядковый номер записи</w:t>
            </w:r>
          </w:p>
        </w:tc>
      </w:tr>
      <w:tr w:rsidR="001E2065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в именительном падеже</w:t>
            </w:r>
          </w:p>
        </w:tc>
      </w:tr>
      <w:tr w:rsidR="001E2065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в именительном падеже</w:t>
            </w:r>
          </w:p>
        </w:tc>
      </w:tr>
      <w:tr w:rsidR="001E2065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Отчество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Отчество в именительном падеже</w:t>
            </w:r>
          </w:p>
        </w:tc>
      </w:tr>
      <w:tr w:rsidR="001E2065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ОтделениеБанка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Обязательность заполнения определяется Банком</w:t>
            </w:r>
          </w:p>
        </w:tc>
      </w:tr>
      <w:tr w:rsidR="001E2065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ФилиалОтделенияБанка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Обязательность заполнения определяется Банком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Сотрудник принадлежит нескольким компонентам: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627"/>
        <w:gridCol w:w="3189"/>
        <w:gridCol w:w="967"/>
        <w:gridCol w:w="3796"/>
      </w:tblGrid>
      <w:tr w:rsidR="001E2065" w:rsidRPr="00C66C63">
        <w:trPr>
          <w:trHeight w:val="639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  <w:tr w:rsidR="001E2065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РезультатОткрытияСчетов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  <w:tr w:rsidR="001E2065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  <w:tr w:rsidR="001E2065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РезультатЗачисленияЗарплаты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</w:t>
      </w:r>
      <w:r>
        <w:rPr>
          <w:rFonts w:ascii="Arial" w:hAnsi="Arial" w:cs="Arial"/>
          <w:b/>
          <w:lang w:val="en-US"/>
        </w:rPr>
        <w:t>16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Сумма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Определение: Сумма в различных документах. Для документов указывается Код вида дохода.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79"/>
        <w:gridCol w:w="2769"/>
        <w:gridCol w:w="1589"/>
        <w:gridCol w:w="3142"/>
      </w:tblGrid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[0..n]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 пополнения счета с возможным указанием кода вида дохода или итоговая сумма по документу.</w:t>
            </w:r>
          </w:p>
        </w:tc>
      </w:tr>
      <w:tr w:rsidR="001E2065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КодВидаДохода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вида дохода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Сумма принадлежит нескольким компонентам: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63"/>
        <w:gridCol w:w="2118"/>
        <w:gridCol w:w="978"/>
        <w:gridCol w:w="4620"/>
      </w:tblGrid>
      <w:tr w:rsidR="001E2065" w:rsidRPr="00C66C63">
        <w:trPr>
          <w:trHeight w:val="639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  <w:tr w:rsidR="001E2065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СуммаИтого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</w:t>
      </w: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КонтрольныеСуммы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Компонент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КонтрольныеСуммы служит для контроля переданной информации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383"/>
        <w:gridCol w:w="1963"/>
        <w:gridCol w:w="1937"/>
        <w:gridCol w:w="3296"/>
      </w:tblGrid>
      <w:tr w:rsidR="001E2065" w:rsidRPr="00C66C63">
        <w:tc>
          <w:tcPr>
            <w:tcW w:w="24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0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20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4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4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КоличествоЗаписей</w:t>
            </w:r>
          </w:p>
        </w:tc>
        <w:tc>
          <w:tcPr>
            <w:tcW w:w="20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20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записей в ЭД</w:t>
            </w:r>
          </w:p>
        </w:tc>
      </w:tr>
      <w:tr w:rsidR="001E2065" w:rsidRPr="00C66C63">
        <w:tc>
          <w:tcPr>
            <w:tcW w:w="24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СуммаИтого</w:t>
            </w:r>
          </w:p>
        </w:tc>
        <w:tc>
          <w:tcPr>
            <w:tcW w:w="20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20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Итоговоя сумма по документу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КонтрольныеСуммы принадлежит СчетаПК: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165"/>
        <w:gridCol w:w="2324"/>
        <w:gridCol w:w="1132"/>
        <w:gridCol w:w="3958"/>
      </w:tblGrid>
      <w:tr w:rsidR="001E2065" w:rsidRPr="00C66C63">
        <w:trPr>
          <w:trHeight w:val="639"/>
        </w:trPr>
        <w:tc>
          <w:tcPr>
            <w:tcW w:w="21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1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1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1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11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1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</w:t>
      </w:r>
      <w:r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УдостоверениеЛичности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Компонент «УдостоверениеЛичности» содержит описание реквизитов документа, удостоверяющего личность.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0"/>
        <w:gridCol w:w="1864"/>
        <w:gridCol w:w="990"/>
        <w:gridCol w:w="4635"/>
      </w:tblGrid>
      <w:tr w:rsidR="001E2065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ВидДокумента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документа, удостоверяющего личность, например Паспорт</w:t>
            </w:r>
          </w:p>
        </w:tc>
      </w:tr>
      <w:tr w:rsidR="001E2065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КодВидаДокумента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вида документа по классификатору  ФЕДЕРАЛЬНОЙ НАЛОГОВОЙ СЛУЖБЫ ПРИКАЗ от 13 октября 2006 г. N САЭ-3-04/706 "ОБ УТВЕРЖДЕНИИ ФОРМЫ СВЕДЕНИЙ О ДОХОДАХ ФИЗИЧЕСКИХ ЛИЦ"</w:t>
            </w:r>
          </w:p>
        </w:tc>
      </w:tr>
      <w:tr w:rsidR="001E2065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Серия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Серия документа</w:t>
            </w:r>
          </w:p>
        </w:tc>
      </w:tr>
      <w:tr w:rsidR="001E2065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документа</w:t>
            </w:r>
          </w:p>
        </w:tc>
      </w:tr>
      <w:tr w:rsidR="001E2065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ДатаВыдачи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Когда выдан</w:t>
            </w:r>
          </w:p>
        </w:tc>
      </w:tr>
      <w:tr w:rsidR="001E2065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КемВыдан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Организация, выдавшая документ</w:t>
            </w:r>
          </w:p>
        </w:tc>
      </w:tr>
      <w:tr w:rsidR="001E2065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КодПодразделения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органа, выдавшего документ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УдостоверениеЛичности расширяет компонент Сотрудник в компонентах ОткрытиеСчетов и РезультатОткрытияСчетов: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15"/>
        <w:gridCol w:w="3080"/>
        <w:gridCol w:w="1241"/>
        <w:gridCol w:w="2443"/>
      </w:tblGrid>
      <w:tr w:rsidR="001E2065" w:rsidRPr="00C66C63">
        <w:trPr>
          <w:trHeight w:val="639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УдостоверениеЛичности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произвольная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</w:t>
      </w:r>
      <w:r w:rsidRPr="0067562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ВидВклада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Компонент «ВидВклада» содержит наименование карточного продукта, Например: Visa Classic, EC/MC Mass. Возможные значения определяются в договоре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Стереотип: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80"/>
        <w:gridCol w:w="2745"/>
        <w:gridCol w:w="1076"/>
        <w:gridCol w:w="2478"/>
      </w:tblGrid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КодВидаВклада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Обязательность заполнения определяется Банком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КодПодвидаВклада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Обязательность заполнения определяется Банком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КодВалюты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Обязательность заполнения определяется Банком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ВидВклада расширяет компонент Сотрудник в компоненте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98"/>
        <w:gridCol w:w="2687"/>
        <w:gridCol w:w="1285"/>
        <w:gridCol w:w="3109"/>
      </w:tblGrid>
      <w:tr w:rsidR="001E2065" w:rsidRPr="00C66C63">
        <w:trPr>
          <w:trHeight w:val="639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ВидВклада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</w:t>
      </w:r>
      <w:r>
        <w:rPr>
          <w:rFonts w:ascii="Arial" w:hAnsi="Arial" w:cs="Arial"/>
          <w:b/>
          <w:lang w:val="en-US"/>
        </w:rPr>
        <w:t>20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ЭмбоссированныйТекст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sz w:val="20"/>
        </w:rPr>
        <w:t xml:space="preserve"> Компонент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«ЭмбоссированныйТекст» содержит текст, эмбоссированный на ПК. Например: TATIANA M/IVANOVA или TANIA/IVANOVA/MRS. Общая длина передаваемой информации не должна превышать 19 символов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34"/>
        <w:gridCol w:w="2772"/>
        <w:gridCol w:w="1077"/>
        <w:gridCol w:w="2496"/>
      </w:tblGrid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Поле1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 "Имя и инициалы" текста эмбоссированного на карточке. В сумме с Полем2 и Полем3 не должны превышать 25 символов.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Поле2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 "Фамилия" текста эмбоссированного на карточке. В сумме с Полем1 и Полем3 не должны превышать 25 символов.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Поле3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 "Титул" текста эмбоссированного на карточке. В сумме с Полем1 и Полем2 не должны превышать 25 символов.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ЭмбоссированныйТекст расширяет компонент Сотрудник в компоненте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49"/>
        <w:gridCol w:w="3126"/>
        <w:gridCol w:w="1257"/>
        <w:gridCol w:w="2347"/>
      </w:tblGrid>
      <w:tr w:rsidR="001E2065" w:rsidRPr="00C66C63">
        <w:trPr>
          <w:trHeight w:val="639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ЭмбоссированныйТекст</w:t>
            </w:r>
          </w:p>
        </w:tc>
        <w:tc>
          <w:tcPr>
            <w:tcW w:w="3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</w:t>
      </w:r>
      <w:r>
        <w:rPr>
          <w:rFonts w:ascii="Arial" w:hAnsi="Arial" w:cs="Arial"/>
          <w:b/>
          <w:lang w:val="en-US"/>
        </w:rPr>
        <w:t>21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Нерезидент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sz w:val="20"/>
        </w:rPr>
        <w:t xml:space="preserve"> Дополнительные данные о нерезиденте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47"/>
        <w:gridCol w:w="2856"/>
        <w:gridCol w:w="1067"/>
        <w:gridCol w:w="2409"/>
      </w:tblGrid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МиграционнаяКарта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Компонет {МиграционнаяКарта}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Сведения из миграционной карты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МиграционныйДокумент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Компонет {МиграционныйДокумент}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Данные миграционного документа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Нерезидент расширяет компонент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766"/>
        <w:gridCol w:w="3199"/>
        <w:gridCol w:w="1263"/>
        <w:gridCol w:w="2351"/>
      </w:tblGrid>
      <w:tr w:rsidR="001E2065" w:rsidRPr="00C66C63">
        <w:trPr>
          <w:trHeight w:val="639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Нерезидент</w:t>
            </w:r>
          </w:p>
        </w:tc>
        <w:tc>
          <w:tcPr>
            <w:tcW w:w="3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5.2.2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МиграционнаяКарта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Компонент содержит сведения из миграционной карты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Стереотип: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10"/>
        <w:gridCol w:w="2768"/>
        <w:gridCol w:w="1071"/>
        <w:gridCol w:w="2430"/>
      </w:tblGrid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Миграционной карты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ДатаНачалаПребывания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начала срока пребывания Клиента на территории РФ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ДатаОкончанияПребывания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окончания срока пребывания Клиента на территории РФ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МиграционнаяКарта расширяет компонент Нерезидент в компоненте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48"/>
        <w:gridCol w:w="2662"/>
        <w:gridCol w:w="1279"/>
        <w:gridCol w:w="3090"/>
      </w:tblGrid>
      <w:tr w:rsidR="001E2065" w:rsidRPr="00C66C63">
        <w:trPr>
          <w:trHeight w:val="639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МиграционнаяКарта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Нерезидент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–последовательность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5.2.21.</w:t>
      </w:r>
      <w:r>
        <w:rPr>
          <w:rFonts w:ascii="Arial" w:hAnsi="Arial" w:cs="Arial"/>
          <w:b/>
        </w:rPr>
        <w:tab/>
        <w:t>МиграционныйДокумент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Компонент содержит сведения о миграционном документе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Стереотип: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09"/>
        <w:gridCol w:w="2765"/>
        <w:gridCol w:w="1070"/>
        <w:gridCol w:w="2435"/>
      </w:tblGrid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КодДокумента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миграционного документа: «Приложение 5 к Приказу ФНС России от</w:t>
            </w:r>
            <w:r>
              <w:rPr>
                <w:rFonts w:ascii="Arial" w:hAnsi="Arial" w:cs="Arial"/>
                <w:sz w:val="20"/>
              </w:rPr>
              <w:br/>
              <w:t>17.11.2010 N ММВ-7-3/611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НомерДокумента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Миграционного документа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ДатаНачалаПребывания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начала срока пребывания Клиента на территории РФ</w:t>
            </w:r>
          </w:p>
        </w:tc>
      </w:tr>
      <w:tr w:rsidR="001E2065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ДатаОкончанияПребывания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окончания срока пребывания Клиента на территории РФ</w:t>
            </w:r>
          </w:p>
        </w:tc>
      </w:tr>
    </w:tbl>
    <w:p w:rsidR="001E2065" w:rsidRDefault="001E2065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МиграционныйДокумент расширяет компонент Нерезидент в компоненте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79"/>
        <w:gridCol w:w="2646"/>
        <w:gridCol w:w="1275"/>
        <w:gridCol w:w="3079"/>
      </w:tblGrid>
      <w:tr w:rsidR="001E2065" w:rsidRPr="00C66C63">
        <w:trPr>
          <w:trHeight w:val="639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1E2065" w:rsidRPr="00C66C63">
        <w:trPr>
          <w:trHeight w:val="885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МиграционныйДокумент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Нерезидент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–последовательность</w:t>
            </w:r>
          </w:p>
        </w:tc>
      </w:tr>
    </w:tbl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</w:p>
    <w:p w:rsidR="001E2065" w:rsidRDefault="001E2065">
      <w:pPr>
        <w:keepNext/>
        <w:keepLines/>
        <w:widowControl w:val="0"/>
        <w:spacing w:before="120" w:after="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1E2065" w:rsidRDefault="001E2065">
      <w:pPr>
        <w:keepNext/>
        <w:keepLines/>
        <w:widowControl w:val="0"/>
        <w:spacing w:before="120" w:after="60"/>
        <w:jc w:val="both"/>
        <w:rPr>
          <w:rFonts w:ascii="Arial" w:hAnsi="Arial" w:cs="Arial"/>
          <w:b/>
          <w:sz w:val="24"/>
        </w:rPr>
      </w:pPr>
    </w:p>
    <w:p w:rsidR="001E2065" w:rsidRDefault="001E2065">
      <w:pPr>
        <w:keepNext/>
        <w:keepLines/>
        <w:widowControl w:val="0"/>
        <w:tabs>
          <w:tab w:val="left" w:pos="1429"/>
        </w:tabs>
        <w:spacing w:before="120" w:after="60"/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5.3.</w:t>
      </w:r>
      <w:r>
        <w:rPr>
          <w:rFonts w:ascii="Arial" w:hAnsi="Arial" w:cs="Arial"/>
          <w:b/>
          <w:sz w:val="24"/>
        </w:rPr>
        <w:tab/>
        <w:t>Описание электронных документов</w:t>
      </w:r>
    </w:p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5.3.1.</w:t>
      </w:r>
      <w:r>
        <w:rPr>
          <w:rFonts w:ascii="Arial" w:hAnsi="Arial" w:cs="Arial"/>
          <w:b/>
        </w:rPr>
        <w:tab/>
        <w:t>Структура ЭД Открытие счетов – ЭД01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Определение: </w:t>
      </w:r>
      <w:r>
        <w:rPr>
          <w:rFonts w:ascii="Arial" w:hAnsi="Arial" w:cs="Arial"/>
          <w:sz w:val="20"/>
        </w:rPr>
        <w:t>ЭД направляется предприятием в адрес банка и содержит всю необходимую информацию для открытия счетов пластиковых карт.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Синоним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ED01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003"/>
        <w:gridCol w:w="2262"/>
        <w:gridCol w:w="991"/>
        <w:gridCol w:w="3323"/>
      </w:tblGrid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Корневой элемент, объединяющий всю информацию при открытии счетов пластиковых карт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Данные на открытие счетов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 количества записей и контроль суммы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5.3.2.</w:t>
      </w:r>
      <w:r>
        <w:rPr>
          <w:rFonts w:ascii="Arial" w:hAnsi="Arial" w:cs="Arial"/>
          <w:b/>
        </w:rPr>
        <w:tab/>
        <w:t>Структура ЭД Результат открытия счетов – ЭД02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Определение: </w:t>
      </w:r>
      <w:r>
        <w:rPr>
          <w:rFonts w:ascii="Arial" w:hAnsi="Arial" w:cs="Arial"/>
          <w:sz w:val="20"/>
        </w:rPr>
        <w:t>ЭД направляется банком в адрес предприятия и содержит информацию, подтверждающую или отвергающую открытие счетов пластиковых карт.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Синоним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ED02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977"/>
        <w:gridCol w:w="2738"/>
        <w:gridCol w:w="979"/>
        <w:gridCol w:w="2885"/>
      </w:tblGrid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Корневой элемент, объединяющий всю информацию по результатам открытия счетов пластиковых карт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РезультатОткрытияСчетов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РезультатОткрытияСчетов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Данные открытия счетов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 количества записей и контроль суммы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5.3.3.</w:t>
      </w:r>
      <w:r>
        <w:rPr>
          <w:rFonts w:ascii="Arial" w:hAnsi="Arial" w:cs="Arial"/>
          <w:b/>
        </w:rPr>
        <w:tab/>
        <w:t>Структура ЭД Зачисление зарплаты – ЭД03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Определение: </w:t>
      </w:r>
      <w:r>
        <w:rPr>
          <w:rFonts w:ascii="Arial" w:hAnsi="Arial" w:cs="Arial"/>
          <w:sz w:val="20"/>
        </w:rPr>
        <w:t>ЭД направляется предприятием в банк и содержит список сотрудников предприятия и описание реквизитов, необходимых для зачисления зарплаты на счета ПК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Синоним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ED03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049"/>
        <w:gridCol w:w="2271"/>
        <w:gridCol w:w="988"/>
        <w:gridCol w:w="3271"/>
      </w:tblGrid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Корневой элемент, объединяющий всю информацию для перечисления зарплаты на счета пластиковых карт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Данные для зачисления зарплаты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ВидЗачисления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2-значный код вида зачисления: заработная плата - 01, стипендия учащимся - 02, пенсия социальная - 03, пенсия негосударственных пенсионных фондов (кроме НПФ Сбербанка) - 04, пособия и другие выплаты по безработице - 05, пособия на детей - 06, прочие выплаты – 07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ПлатежноеПоручение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платежного поручения – до 6 символов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ДатаПлатежногоПоручения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платежного поручения в формате YYYY-MM-DD</w:t>
            </w:r>
          </w:p>
        </w:tc>
      </w:tr>
      <w:tr w:rsidR="001E2065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 количества записей и контроль суммы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5.3.4.</w:t>
      </w:r>
      <w:r>
        <w:rPr>
          <w:rFonts w:ascii="Arial" w:hAnsi="Arial" w:cs="Arial"/>
          <w:b/>
        </w:rPr>
        <w:tab/>
        <w:t>Структура ЭД Результат зачисления зарплаты – ЭД04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Описание: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ЭД направляется банком в адрес предприятия и содержит информацию о зачислении зарплаты на счета пластиковых карт.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Элементы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04"/>
        <w:gridCol w:w="3189"/>
        <w:gridCol w:w="961"/>
        <w:gridCol w:w="2225"/>
      </w:tblGrid>
      <w:tr w:rsidR="001E2065" w:rsidRPr="00C66C63">
        <w:tc>
          <w:tcPr>
            <w:tcW w:w="32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>
        <w:tc>
          <w:tcPr>
            <w:tcW w:w="32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2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Корневой элемент, объединяющий информацию о результатах перечисления зарплаты на счета пластиковых карт</w:t>
            </w:r>
          </w:p>
        </w:tc>
      </w:tr>
      <w:tr w:rsidR="001E2065" w:rsidRPr="00C66C63">
        <w:tc>
          <w:tcPr>
            <w:tcW w:w="32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РезультатЗачисленияЗарплаты</w:t>
            </w:r>
          </w:p>
        </w:tc>
        <w:tc>
          <w:tcPr>
            <w:tcW w:w="2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РезультатЗачисленияЗарплаты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Информация о зачислении зарплаты</w:t>
            </w:r>
          </w:p>
        </w:tc>
      </w:tr>
      <w:tr w:rsidR="001E2065" w:rsidRPr="00C66C63">
        <w:tc>
          <w:tcPr>
            <w:tcW w:w="32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 количества записей и контроль суммы</w:t>
            </w:r>
          </w:p>
        </w:tc>
      </w:tr>
    </w:tbl>
    <w:p w:rsidR="001E2065" w:rsidRDefault="001E2065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5.3.5.</w:t>
      </w:r>
      <w:r>
        <w:rPr>
          <w:rFonts w:ascii="Arial" w:hAnsi="Arial" w:cs="Arial"/>
          <w:b/>
        </w:rPr>
        <w:tab/>
        <w:t>Структура ЭД Список увольнений – ЭД05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Описание: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ЭД направляется в банком и содержит информацию о уволенных сотрудниках, держателях зарплатных пластиковых карт.</w:t>
      </w:r>
    </w:p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Элементы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133"/>
        <w:gridCol w:w="2132"/>
        <w:gridCol w:w="991"/>
        <w:gridCol w:w="3323"/>
      </w:tblGrid>
      <w:tr w:rsidR="001E2065" w:rsidRPr="00C66C63" w:rsidTr="002B4251">
        <w:tc>
          <w:tcPr>
            <w:tcW w:w="3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1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3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1E2065" w:rsidRPr="00C66C63" w:rsidTr="002B4251">
        <w:tc>
          <w:tcPr>
            <w:tcW w:w="3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21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9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Корневой элемент, объединяющий информацию о уволенных сотрудниках предприятия</w:t>
            </w:r>
          </w:p>
        </w:tc>
      </w:tr>
      <w:tr w:rsidR="001E2065" w:rsidRPr="00C66C63" w:rsidTr="002B4251">
        <w:tc>
          <w:tcPr>
            <w:tcW w:w="3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СписокУвольнений</w:t>
            </w:r>
          </w:p>
        </w:tc>
        <w:tc>
          <w:tcPr>
            <w:tcW w:w="21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СписокУвольнений</w:t>
            </w:r>
          </w:p>
        </w:tc>
        <w:tc>
          <w:tcPr>
            <w:tcW w:w="9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3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Информация о уволенных сотрудниках</w:t>
            </w:r>
          </w:p>
        </w:tc>
      </w:tr>
      <w:tr w:rsidR="001E2065" w:rsidRPr="00C66C63" w:rsidTr="002B4251">
        <w:tc>
          <w:tcPr>
            <w:tcW w:w="3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1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9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3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 количества записей и контроль суммы</w:t>
            </w:r>
          </w:p>
        </w:tc>
      </w:tr>
      <w:tr w:rsidR="001E2065" w:rsidRPr="00C66C63" w:rsidTr="002B4251">
        <w:tc>
          <w:tcPr>
            <w:tcW w:w="3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НомерКарты</w:t>
            </w:r>
          </w:p>
        </w:tc>
        <w:tc>
          <w:tcPr>
            <w:tcW w:w="21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9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3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1E2065" w:rsidRDefault="001E2065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банковской карты сотрудника по договору зарплатного проекта</w:t>
            </w:r>
          </w:p>
        </w:tc>
      </w:tr>
    </w:tbl>
    <w:p w:rsidR="001E2065" w:rsidRDefault="001E2065">
      <w:pPr>
        <w:widowControl w:val="0"/>
        <w:spacing w:before="20"/>
        <w:jc w:val="both"/>
        <w:rPr>
          <w:rFonts w:ascii="Arial" w:hAnsi="Arial" w:cs="Arial"/>
        </w:rPr>
      </w:pPr>
    </w:p>
    <w:p w:rsidR="001E2065" w:rsidRDefault="001E2065" w:rsidP="00F76AC0">
      <w:pPr>
        <w:keepNext/>
        <w:keepLines/>
        <w:widowControl w:val="0"/>
        <w:numPr>
          <w:ilvl w:val="0"/>
          <w:numId w:val="1"/>
        </w:numPr>
        <w:spacing w:before="120" w:after="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Защита  данных</w:t>
      </w:r>
    </w:p>
    <w:p w:rsidR="001E2065" w:rsidRDefault="001E2065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  могут быть защищены с помощью цифровой подписи.</w:t>
      </w:r>
    </w:p>
    <w:sectPr w:rsidR="001E2065" w:rsidSect="00FB0AD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65" w:rsidRDefault="001E2065">
      <w:r>
        <w:separator/>
      </w:r>
    </w:p>
  </w:endnote>
  <w:endnote w:type="continuationSeparator" w:id="0">
    <w:p w:rsidR="001E2065" w:rsidRDefault="001E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65" w:rsidRDefault="001E2065" w:rsidP="00F87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065" w:rsidRDefault="001E2065" w:rsidP="00FB0A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65" w:rsidRDefault="001E2065" w:rsidP="00F87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1E2065" w:rsidRDefault="001E2065" w:rsidP="00FB0A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65" w:rsidRDefault="001E2065">
      <w:r>
        <w:separator/>
      </w:r>
    </w:p>
  </w:footnote>
  <w:footnote w:type="continuationSeparator" w:id="0">
    <w:p w:rsidR="001E2065" w:rsidRDefault="001E2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861"/>
    <w:multiLevelType w:val="multilevel"/>
    <w:tmpl w:val="088635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  <w:sz w:val="22"/>
      </w:rPr>
    </w:lvl>
  </w:abstractNum>
  <w:abstractNum w:abstractNumId="1">
    <w:nsid w:val="5B7563D8"/>
    <w:multiLevelType w:val="hybridMultilevel"/>
    <w:tmpl w:val="DFFED854"/>
    <w:lvl w:ilvl="0" w:tplc="4F12B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9F6"/>
    <w:rsid w:val="0001781F"/>
    <w:rsid w:val="000A3842"/>
    <w:rsid w:val="00131254"/>
    <w:rsid w:val="00165B86"/>
    <w:rsid w:val="001B157D"/>
    <w:rsid w:val="001C7001"/>
    <w:rsid w:val="001D3708"/>
    <w:rsid w:val="001D3D66"/>
    <w:rsid w:val="001E2065"/>
    <w:rsid w:val="00201E93"/>
    <w:rsid w:val="00211C7F"/>
    <w:rsid w:val="00215455"/>
    <w:rsid w:val="00243B39"/>
    <w:rsid w:val="002840D6"/>
    <w:rsid w:val="00297986"/>
    <w:rsid w:val="002B4251"/>
    <w:rsid w:val="002B51A3"/>
    <w:rsid w:val="002E611D"/>
    <w:rsid w:val="00330354"/>
    <w:rsid w:val="00341DEC"/>
    <w:rsid w:val="0034234D"/>
    <w:rsid w:val="00382E68"/>
    <w:rsid w:val="00413001"/>
    <w:rsid w:val="004D7DB9"/>
    <w:rsid w:val="004E531E"/>
    <w:rsid w:val="004F1BF8"/>
    <w:rsid w:val="00553BD9"/>
    <w:rsid w:val="00574AB0"/>
    <w:rsid w:val="005B3338"/>
    <w:rsid w:val="005E618C"/>
    <w:rsid w:val="005F0C73"/>
    <w:rsid w:val="005F5A43"/>
    <w:rsid w:val="006335E7"/>
    <w:rsid w:val="00675625"/>
    <w:rsid w:val="006A4C5F"/>
    <w:rsid w:val="00710936"/>
    <w:rsid w:val="00746E47"/>
    <w:rsid w:val="007550D8"/>
    <w:rsid w:val="0076788B"/>
    <w:rsid w:val="007B4102"/>
    <w:rsid w:val="007D6D1B"/>
    <w:rsid w:val="007E3B1E"/>
    <w:rsid w:val="00832972"/>
    <w:rsid w:val="00847050"/>
    <w:rsid w:val="0086130E"/>
    <w:rsid w:val="008915A0"/>
    <w:rsid w:val="008F73A8"/>
    <w:rsid w:val="00963C90"/>
    <w:rsid w:val="00987786"/>
    <w:rsid w:val="009B476E"/>
    <w:rsid w:val="00A103F1"/>
    <w:rsid w:val="00A2151B"/>
    <w:rsid w:val="00A554E6"/>
    <w:rsid w:val="00AA68F8"/>
    <w:rsid w:val="00B0111B"/>
    <w:rsid w:val="00B21472"/>
    <w:rsid w:val="00B429F6"/>
    <w:rsid w:val="00B46515"/>
    <w:rsid w:val="00B64FE4"/>
    <w:rsid w:val="00BD12B2"/>
    <w:rsid w:val="00BF365B"/>
    <w:rsid w:val="00C02FE1"/>
    <w:rsid w:val="00C27E88"/>
    <w:rsid w:val="00C622C2"/>
    <w:rsid w:val="00C66C63"/>
    <w:rsid w:val="00C77B58"/>
    <w:rsid w:val="00CE544A"/>
    <w:rsid w:val="00CF43BF"/>
    <w:rsid w:val="00E31E6C"/>
    <w:rsid w:val="00E50B64"/>
    <w:rsid w:val="00E60F88"/>
    <w:rsid w:val="00E73ACA"/>
    <w:rsid w:val="00EA382F"/>
    <w:rsid w:val="00EA738C"/>
    <w:rsid w:val="00EE24E2"/>
    <w:rsid w:val="00EE6E52"/>
    <w:rsid w:val="00F0528B"/>
    <w:rsid w:val="00F246DC"/>
    <w:rsid w:val="00F60C92"/>
    <w:rsid w:val="00F76AC0"/>
    <w:rsid w:val="00F77130"/>
    <w:rsid w:val="00F87931"/>
    <w:rsid w:val="00FB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BF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312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13125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mr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F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4FE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052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781F"/>
    <w:rPr>
      <w:rFonts w:cs="Times New Roman"/>
    </w:rPr>
  </w:style>
  <w:style w:type="character" w:styleId="PageNumber">
    <w:name w:val="page number"/>
    <w:basedOn w:val="DefaultParagraphFont"/>
    <w:uiPriority w:val="99"/>
    <w:rsid w:val="00F052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09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781F"/>
    <w:rPr>
      <w:rFonts w:cs="Times New Roman"/>
    </w:rPr>
  </w:style>
  <w:style w:type="table" w:styleId="TableGrid">
    <w:name w:val="Table Grid"/>
    <w:basedOn w:val="TableNormal"/>
    <w:uiPriority w:val="99"/>
    <w:locked/>
    <w:rsid w:val="00F77130"/>
    <w:rPr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131254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mr-IN"/>
    </w:rPr>
  </w:style>
  <w:style w:type="paragraph" w:customStyle="1" w:styleId="headertexttopleveltextcentertext">
    <w:name w:val="headertext topleveltext centertext"/>
    <w:basedOn w:val="Normal"/>
    <w:uiPriority w:val="99"/>
    <w:rsid w:val="00131254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mr-IN"/>
    </w:rPr>
  </w:style>
  <w:style w:type="character" w:styleId="Hyperlink">
    <w:name w:val="Hyperlink"/>
    <w:basedOn w:val="DefaultParagraphFont"/>
    <w:uiPriority w:val="99"/>
    <w:rsid w:val="00A103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22C2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C7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09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rectbank.1c.ru/XMLSchem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31</Pages>
  <Words>5841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ЭОИ по банковской деятельности</dc:title>
  <dc:subject/>
  <dc:creator>Eltsov</dc:creator>
  <cp:keywords/>
  <dc:description/>
  <cp:lastModifiedBy>eltsov</cp:lastModifiedBy>
  <cp:revision>23</cp:revision>
  <dcterms:created xsi:type="dcterms:W3CDTF">2021-08-17T09:54:00Z</dcterms:created>
  <dcterms:modified xsi:type="dcterms:W3CDTF">2024-03-29T11:26:00Z</dcterms:modified>
</cp:coreProperties>
</file>